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13B" w:rsidRPr="009B2E2D" w:rsidRDefault="00430091" w:rsidP="0087236F">
      <w:pPr>
        <w:autoSpaceDE w:val="0"/>
        <w:spacing w:line="340" w:lineRule="exac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Nostalgischer Genuss in glanzvoller Atmosphäre</w:t>
      </w:r>
    </w:p>
    <w:p w:rsidR="00A266C0" w:rsidRDefault="005A5CFA" w:rsidP="00A266C0">
      <w:pPr>
        <w:autoSpaceDE w:val="0"/>
        <w:spacing w:after="120"/>
        <w:rPr>
          <w:rFonts w:ascii="Arial" w:hAnsi="Arial" w:cs="Arial"/>
          <w:b/>
          <w:sz w:val="20"/>
          <w:szCs w:val="21"/>
        </w:rPr>
      </w:pPr>
      <w:r>
        <w:rPr>
          <w:rFonts w:ascii="Arial" w:hAnsi="Arial" w:cs="Arial"/>
          <w:b/>
          <w:sz w:val="20"/>
          <w:szCs w:val="21"/>
        </w:rPr>
        <w:t xml:space="preserve">Bad Nauheim feiert </w:t>
      </w:r>
      <w:r w:rsidR="0025686D">
        <w:rPr>
          <w:rFonts w:ascii="Arial" w:hAnsi="Arial" w:cs="Arial"/>
          <w:b/>
          <w:sz w:val="20"/>
          <w:szCs w:val="21"/>
        </w:rPr>
        <w:t>1</w:t>
      </w:r>
      <w:r w:rsidR="00875F46">
        <w:rPr>
          <w:rFonts w:ascii="Arial" w:hAnsi="Arial" w:cs="Arial"/>
          <w:b/>
          <w:sz w:val="20"/>
          <w:szCs w:val="21"/>
        </w:rPr>
        <w:t>4</w:t>
      </w:r>
      <w:r w:rsidR="00C26EC7">
        <w:rPr>
          <w:rFonts w:ascii="Arial" w:hAnsi="Arial" w:cs="Arial"/>
          <w:b/>
          <w:sz w:val="20"/>
          <w:szCs w:val="21"/>
        </w:rPr>
        <w:t>. Jugend</w:t>
      </w:r>
      <w:r w:rsidR="00DA23DC">
        <w:rPr>
          <w:rFonts w:ascii="Arial" w:hAnsi="Arial" w:cs="Arial"/>
          <w:b/>
          <w:sz w:val="20"/>
          <w:szCs w:val="21"/>
        </w:rPr>
        <w:t>stilfestival</w:t>
      </w:r>
      <w:r>
        <w:rPr>
          <w:rFonts w:ascii="Arial" w:hAnsi="Arial" w:cs="Arial"/>
          <w:b/>
          <w:sz w:val="20"/>
          <w:szCs w:val="21"/>
        </w:rPr>
        <w:t xml:space="preserve">, </w:t>
      </w:r>
      <w:r w:rsidR="00875F46">
        <w:rPr>
          <w:rFonts w:ascii="Arial" w:hAnsi="Arial" w:cs="Arial"/>
          <w:b/>
          <w:sz w:val="20"/>
          <w:szCs w:val="21"/>
        </w:rPr>
        <w:t>13</w:t>
      </w:r>
      <w:r>
        <w:rPr>
          <w:rFonts w:ascii="Arial" w:hAnsi="Arial" w:cs="Arial"/>
          <w:b/>
          <w:sz w:val="20"/>
          <w:szCs w:val="21"/>
        </w:rPr>
        <w:t>.-</w:t>
      </w:r>
      <w:r w:rsidR="00875F46">
        <w:rPr>
          <w:rFonts w:ascii="Arial" w:hAnsi="Arial" w:cs="Arial"/>
          <w:b/>
          <w:sz w:val="20"/>
          <w:szCs w:val="21"/>
        </w:rPr>
        <w:t>15</w:t>
      </w:r>
      <w:r>
        <w:rPr>
          <w:rFonts w:ascii="Arial" w:hAnsi="Arial" w:cs="Arial"/>
          <w:b/>
          <w:sz w:val="20"/>
          <w:szCs w:val="21"/>
        </w:rPr>
        <w:t>. September</w:t>
      </w:r>
      <w:r w:rsidR="00C10B4D">
        <w:rPr>
          <w:rFonts w:ascii="Arial" w:hAnsi="Arial" w:cs="Arial"/>
          <w:b/>
          <w:sz w:val="20"/>
          <w:szCs w:val="21"/>
        </w:rPr>
        <w:t xml:space="preserve"> 2019</w:t>
      </w:r>
    </w:p>
    <w:p w:rsidR="002B5162" w:rsidRDefault="00875F46" w:rsidP="002B5162">
      <w:pPr>
        <w:autoSpaceDE w:val="0"/>
        <w:spacing w:after="120" w:line="260" w:lineRule="exact"/>
        <w:rPr>
          <w:rFonts w:ascii="Arial" w:hAnsi="Arial" w:cs="Arial"/>
          <w:b/>
          <w:sz w:val="20"/>
          <w:szCs w:val="21"/>
        </w:rPr>
      </w:pPr>
      <w:r>
        <w:rPr>
          <w:rFonts w:ascii="Arial" w:hAnsi="Arial" w:cs="Arial"/>
          <w:b/>
          <w:sz w:val="20"/>
          <w:szCs w:val="21"/>
        </w:rPr>
        <w:t xml:space="preserve">Sie liebten ihn und kamen in Scharen. </w:t>
      </w:r>
      <w:r w:rsidR="00D9353D">
        <w:rPr>
          <w:rFonts w:ascii="Arial" w:hAnsi="Arial" w:cs="Arial"/>
          <w:b/>
          <w:sz w:val="20"/>
          <w:szCs w:val="21"/>
        </w:rPr>
        <w:t>Anfang</w:t>
      </w:r>
      <w:r>
        <w:rPr>
          <w:rFonts w:ascii="Arial" w:hAnsi="Arial" w:cs="Arial"/>
          <w:b/>
          <w:sz w:val="20"/>
          <w:szCs w:val="21"/>
        </w:rPr>
        <w:t xml:space="preserve"> des 20. Jahrhunderts </w:t>
      </w:r>
      <w:r w:rsidR="00C039D8">
        <w:rPr>
          <w:rFonts w:ascii="Arial" w:hAnsi="Arial" w:cs="Arial"/>
          <w:b/>
          <w:sz w:val="20"/>
          <w:szCs w:val="21"/>
        </w:rPr>
        <w:t>eroberte</w:t>
      </w:r>
      <w:r>
        <w:rPr>
          <w:rFonts w:ascii="Arial" w:hAnsi="Arial" w:cs="Arial"/>
          <w:b/>
          <w:sz w:val="20"/>
          <w:szCs w:val="21"/>
        </w:rPr>
        <w:t xml:space="preserve"> der Jugendstil die </w:t>
      </w:r>
      <w:r w:rsidR="00066346">
        <w:rPr>
          <w:rFonts w:ascii="Arial" w:hAnsi="Arial" w:cs="Arial"/>
          <w:b/>
          <w:sz w:val="20"/>
          <w:szCs w:val="21"/>
        </w:rPr>
        <w:t>Bad Nauheimer Kuranlagen</w:t>
      </w:r>
      <w:r w:rsidR="004E661F">
        <w:rPr>
          <w:rFonts w:ascii="Arial" w:hAnsi="Arial" w:cs="Arial"/>
          <w:b/>
          <w:sz w:val="20"/>
          <w:szCs w:val="21"/>
        </w:rPr>
        <w:t>. Neu</w:t>
      </w:r>
      <w:r w:rsidR="00DF0E31">
        <w:rPr>
          <w:rFonts w:ascii="Arial" w:hAnsi="Arial" w:cs="Arial"/>
          <w:b/>
          <w:sz w:val="20"/>
          <w:szCs w:val="21"/>
        </w:rPr>
        <w:t xml:space="preserve">, </w:t>
      </w:r>
      <w:r w:rsidR="004E661F">
        <w:rPr>
          <w:rFonts w:ascii="Arial" w:hAnsi="Arial" w:cs="Arial"/>
          <w:b/>
          <w:sz w:val="20"/>
          <w:szCs w:val="21"/>
        </w:rPr>
        <w:t>unerhört anders, leicht und verspielt lockte er</w:t>
      </w:r>
      <w:r w:rsidR="00066346">
        <w:rPr>
          <w:rFonts w:ascii="Arial" w:hAnsi="Arial" w:cs="Arial"/>
          <w:b/>
          <w:sz w:val="20"/>
          <w:szCs w:val="21"/>
        </w:rPr>
        <w:t xml:space="preserve"> Zaren und Kaiserinnen, Scheichs</w:t>
      </w:r>
      <w:r w:rsidR="004E661F">
        <w:rPr>
          <w:rFonts w:ascii="Arial" w:hAnsi="Arial" w:cs="Arial"/>
          <w:b/>
          <w:sz w:val="20"/>
          <w:szCs w:val="21"/>
        </w:rPr>
        <w:t xml:space="preserve"> und alle, die es sich leisten konnte</w:t>
      </w:r>
      <w:r w:rsidR="00147A36">
        <w:rPr>
          <w:rFonts w:ascii="Arial" w:hAnsi="Arial" w:cs="Arial"/>
          <w:b/>
          <w:sz w:val="20"/>
          <w:szCs w:val="21"/>
        </w:rPr>
        <w:t>n</w:t>
      </w:r>
      <w:r w:rsidR="004E661F">
        <w:rPr>
          <w:rFonts w:ascii="Arial" w:hAnsi="Arial" w:cs="Arial"/>
          <w:b/>
          <w:sz w:val="20"/>
          <w:szCs w:val="21"/>
        </w:rPr>
        <w:t>,</w:t>
      </w:r>
      <w:r w:rsidR="00066346">
        <w:rPr>
          <w:rFonts w:ascii="Arial" w:hAnsi="Arial" w:cs="Arial"/>
          <w:b/>
          <w:sz w:val="20"/>
          <w:szCs w:val="21"/>
        </w:rPr>
        <w:t xml:space="preserve"> </w:t>
      </w:r>
      <w:r w:rsidR="004E661F">
        <w:rPr>
          <w:rFonts w:ascii="Arial" w:hAnsi="Arial" w:cs="Arial"/>
          <w:b/>
          <w:sz w:val="20"/>
          <w:szCs w:val="21"/>
        </w:rPr>
        <w:t>in</w:t>
      </w:r>
      <w:r w:rsidR="002C5B46">
        <w:rPr>
          <w:rFonts w:ascii="Arial" w:hAnsi="Arial" w:cs="Arial"/>
          <w:b/>
          <w:sz w:val="20"/>
          <w:szCs w:val="21"/>
        </w:rPr>
        <w:t xml:space="preserve"> die weltberühmten Badehäuser</w:t>
      </w:r>
      <w:r w:rsidR="00A14FDA">
        <w:rPr>
          <w:rFonts w:ascii="Arial" w:hAnsi="Arial" w:cs="Arial"/>
          <w:b/>
          <w:sz w:val="20"/>
          <w:szCs w:val="21"/>
        </w:rPr>
        <w:t xml:space="preserve"> des Sprudelhofs</w:t>
      </w:r>
      <w:r w:rsidR="00642801">
        <w:rPr>
          <w:rFonts w:ascii="Arial" w:hAnsi="Arial" w:cs="Arial"/>
          <w:b/>
          <w:sz w:val="20"/>
          <w:szCs w:val="21"/>
        </w:rPr>
        <w:t>.</w:t>
      </w:r>
      <w:r w:rsidR="004E661F">
        <w:rPr>
          <w:rFonts w:ascii="Arial" w:hAnsi="Arial" w:cs="Arial"/>
          <w:b/>
          <w:sz w:val="20"/>
          <w:szCs w:val="21"/>
        </w:rPr>
        <w:t xml:space="preserve"> </w:t>
      </w:r>
      <w:r w:rsidR="00DF0E31">
        <w:rPr>
          <w:rFonts w:ascii="Arial" w:hAnsi="Arial" w:cs="Arial"/>
          <w:b/>
          <w:sz w:val="20"/>
          <w:szCs w:val="21"/>
        </w:rPr>
        <w:t xml:space="preserve">Die glanzvolle </w:t>
      </w:r>
      <w:r w:rsidR="00066346">
        <w:rPr>
          <w:rFonts w:ascii="Arial" w:hAnsi="Arial" w:cs="Arial"/>
          <w:b/>
          <w:sz w:val="20"/>
          <w:szCs w:val="21"/>
        </w:rPr>
        <w:t>Aura</w:t>
      </w:r>
      <w:r w:rsidR="00A14FDA">
        <w:rPr>
          <w:rFonts w:ascii="Arial" w:hAnsi="Arial" w:cs="Arial"/>
          <w:b/>
          <w:sz w:val="20"/>
          <w:szCs w:val="21"/>
        </w:rPr>
        <w:t xml:space="preserve"> des einzigartigen Baukunstwerks</w:t>
      </w:r>
      <w:r w:rsidR="00066346">
        <w:rPr>
          <w:rFonts w:ascii="Arial" w:hAnsi="Arial" w:cs="Arial"/>
          <w:b/>
          <w:sz w:val="20"/>
          <w:szCs w:val="21"/>
        </w:rPr>
        <w:t xml:space="preserve"> </w:t>
      </w:r>
      <w:r w:rsidR="00DF0E31">
        <w:rPr>
          <w:rFonts w:ascii="Arial" w:hAnsi="Arial" w:cs="Arial"/>
          <w:b/>
          <w:sz w:val="20"/>
          <w:szCs w:val="21"/>
        </w:rPr>
        <w:t xml:space="preserve">ist </w:t>
      </w:r>
      <w:r w:rsidR="00124AFE">
        <w:rPr>
          <w:rFonts w:ascii="Arial" w:hAnsi="Arial" w:cs="Arial"/>
          <w:b/>
          <w:sz w:val="20"/>
          <w:szCs w:val="21"/>
        </w:rPr>
        <w:t xml:space="preserve">noch </w:t>
      </w:r>
      <w:r w:rsidR="00DF0E31">
        <w:rPr>
          <w:rFonts w:ascii="Arial" w:hAnsi="Arial" w:cs="Arial"/>
          <w:b/>
          <w:sz w:val="20"/>
          <w:szCs w:val="21"/>
        </w:rPr>
        <w:t xml:space="preserve">immer da. Ihr zu Ehren </w:t>
      </w:r>
      <w:r w:rsidR="00031993">
        <w:rPr>
          <w:rFonts w:ascii="Arial" w:hAnsi="Arial" w:cs="Arial"/>
          <w:b/>
          <w:sz w:val="20"/>
          <w:szCs w:val="21"/>
        </w:rPr>
        <w:t>feiert</w:t>
      </w:r>
      <w:r w:rsidR="00DF0E31">
        <w:rPr>
          <w:rFonts w:ascii="Arial" w:hAnsi="Arial" w:cs="Arial"/>
          <w:b/>
          <w:sz w:val="20"/>
          <w:szCs w:val="21"/>
        </w:rPr>
        <w:t xml:space="preserve"> </w:t>
      </w:r>
      <w:r w:rsidR="00031993">
        <w:rPr>
          <w:rFonts w:ascii="Arial" w:hAnsi="Arial" w:cs="Arial"/>
          <w:b/>
          <w:sz w:val="20"/>
          <w:szCs w:val="21"/>
        </w:rPr>
        <w:t>Bad Nauheim vom 13. bis 15. September das Jugendstilfestival</w:t>
      </w:r>
      <w:r w:rsidR="00D9353D">
        <w:rPr>
          <w:rFonts w:ascii="Arial" w:hAnsi="Arial" w:cs="Arial"/>
          <w:b/>
          <w:sz w:val="20"/>
          <w:szCs w:val="21"/>
        </w:rPr>
        <w:t xml:space="preserve"> – ein nostalgischer Genuss mit Musik und Mode, Baukunst und Badekultur, Tanz und Tennis sowie </w:t>
      </w:r>
      <w:r w:rsidR="002C5B46">
        <w:rPr>
          <w:rFonts w:ascii="Arial" w:hAnsi="Arial" w:cs="Arial"/>
          <w:b/>
          <w:sz w:val="20"/>
          <w:szCs w:val="21"/>
        </w:rPr>
        <w:t>Kunsthandwerk und Kaffeetafel.</w:t>
      </w:r>
    </w:p>
    <w:p w:rsidR="005F762E" w:rsidRDefault="007C0BDB" w:rsidP="003B4DDD">
      <w:pPr>
        <w:autoSpaceDE w:val="0"/>
        <w:spacing w:after="120" w:line="260" w:lineRule="exact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Herzstück des Festivals</w:t>
      </w:r>
      <w:r w:rsidRPr="007C0BDB">
        <w:rPr>
          <w:rFonts w:ascii="Arial" w:hAnsi="Arial" w:cs="Arial"/>
          <w:b/>
          <w:sz w:val="20"/>
          <w:szCs w:val="21"/>
        </w:rPr>
        <w:t xml:space="preserve"> </w:t>
      </w:r>
      <w:r w:rsidRPr="007C0BDB">
        <w:rPr>
          <w:rFonts w:ascii="Arial" w:hAnsi="Arial" w:cs="Arial"/>
          <w:sz w:val="20"/>
          <w:szCs w:val="21"/>
        </w:rPr>
        <w:t>i</w:t>
      </w:r>
      <w:r>
        <w:rPr>
          <w:rFonts w:ascii="Arial" w:hAnsi="Arial" w:cs="Arial"/>
          <w:sz w:val="20"/>
          <w:szCs w:val="21"/>
        </w:rPr>
        <w:t>m</w:t>
      </w:r>
      <w:r w:rsidRPr="007C0BDB">
        <w:rPr>
          <w:rFonts w:ascii="Arial" w:hAnsi="Arial" w:cs="Arial"/>
          <w:sz w:val="20"/>
          <w:szCs w:val="21"/>
        </w:rPr>
        <w:t xml:space="preserve"> </w:t>
      </w:r>
      <w:r w:rsidR="00A14FDA">
        <w:rPr>
          <w:rFonts w:ascii="Arial" w:hAnsi="Arial" w:cs="Arial"/>
          <w:sz w:val="20"/>
          <w:szCs w:val="21"/>
        </w:rPr>
        <w:t>Sprudelhof</w:t>
      </w:r>
      <w:r w:rsidRPr="007C0BDB">
        <w:rPr>
          <w:rFonts w:ascii="Arial" w:hAnsi="Arial" w:cs="Arial"/>
          <w:sz w:val="20"/>
          <w:szCs w:val="21"/>
        </w:rPr>
        <w:t>:</w:t>
      </w:r>
      <w:r>
        <w:rPr>
          <w:rFonts w:ascii="Arial" w:hAnsi="Arial" w:cs="Arial"/>
          <w:sz w:val="20"/>
          <w:szCs w:val="21"/>
        </w:rPr>
        <w:t xml:space="preserve"> der Restauratoren- und Kunsthandwerkermarkt. D</w:t>
      </w:r>
      <w:r w:rsidR="002E48A2">
        <w:rPr>
          <w:rFonts w:ascii="Arial" w:hAnsi="Arial" w:cs="Arial"/>
          <w:sz w:val="20"/>
          <w:szCs w:val="21"/>
        </w:rPr>
        <w:t>ie</w:t>
      </w:r>
      <w:r>
        <w:rPr>
          <w:rFonts w:ascii="Arial" w:hAnsi="Arial" w:cs="Arial"/>
          <w:sz w:val="20"/>
          <w:szCs w:val="21"/>
        </w:rPr>
        <w:t xml:space="preserve"> Aussteller </w:t>
      </w:r>
      <w:r w:rsidR="00930A2E">
        <w:rPr>
          <w:rFonts w:ascii="Arial" w:hAnsi="Arial" w:cs="Arial"/>
          <w:sz w:val="20"/>
          <w:szCs w:val="21"/>
        </w:rPr>
        <w:t>zeigen</w:t>
      </w:r>
      <w:r>
        <w:rPr>
          <w:rFonts w:ascii="Arial" w:hAnsi="Arial" w:cs="Arial"/>
          <w:sz w:val="20"/>
          <w:szCs w:val="21"/>
        </w:rPr>
        <w:t>, dass die</w:t>
      </w:r>
      <w:r w:rsidR="002E48A2">
        <w:rPr>
          <w:rFonts w:ascii="Arial" w:hAnsi="Arial" w:cs="Arial"/>
          <w:sz w:val="20"/>
          <w:szCs w:val="21"/>
        </w:rPr>
        <w:t xml:space="preserve"> filigranen Muster des Jugendstils nicht nur große Bauten, sondern auch Innenausstattungen und Alltagsgegenstände</w:t>
      </w:r>
      <w:r>
        <w:rPr>
          <w:rFonts w:ascii="Arial" w:hAnsi="Arial" w:cs="Arial"/>
          <w:sz w:val="20"/>
          <w:szCs w:val="21"/>
        </w:rPr>
        <w:t xml:space="preserve"> zierten. </w:t>
      </w:r>
      <w:r w:rsidR="0055012C">
        <w:rPr>
          <w:rFonts w:ascii="Arial" w:hAnsi="Arial" w:cs="Arial"/>
          <w:sz w:val="20"/>
          <w:szCs w:val="21"/>
        </w:rPr>
        <w:t>Sie</w:t>
      </w:r>
      <w:r w:rsidR="002E48A2">
        <w:rPr>
          <w:rFonts w:ascii="Arial" w:hAnsi="Arial" w:cs="Arial"/>
          <w:sz w:val="20"/>
          <w:szCs w:val="21"/>
        </w:rPr>
        <w:t xml:space="preserve"> bieten</w:t>
      </w:r>
      <w:r w:rsidR="003B4DDD">
        <w:rPr>
          <w:rFonts w:ascii="Arial" w:hAnsi="Arial" w:cs="Arial"/>
          <w:sz w:val="20"/>
          <w:szCs w:val="21"/>
        </w:rPr>
        <w:t xml:space="preserve"> Leuchten, Spiegel, Porzellan, Mode</w:t>
      </w:r>
      <w:r w:rsidR="002E48A2">
        <w:rPr>
          <w:rFonts w:ascii="Arial" w:hAnsi="Arial" w:cs="Arial"/>
          <w:sz w:val="20"/>
          <w:szCs w:val="21"/>
        </w:rPr>
        <w:t xml:space="preserve"> und </w:t>
      </w:r>
      <w:r w:rsidR="003B4DDD">
        <w:rPr>
          <w:rFonts w:ascii="Arial" w:hAnsi="Arial" w:cs="Arial"/>
          <w:sz w:val="20"/>
          <w:szCs w:val="21"/>
        </w:rPr>
        <w:t>Schmuck</w:t>
      </w:r>
      <w:r w:rsidR="002E48A2">
        <w:rPr>
          <w:rFonts w:ascii="Arial" w:hAnsi="Arial" w:cs="Arial"/>
          <w:sz w:val="20"/>
          <w:szCs w:val="21"/>
        </w:rPr>
        <w:t xml:space="preserve"> an oder </w:t>
      </w:r>
      <w:r w:rsidR="002E48A2" w:rsidRPr="003B4DDD">
        <w:rPr>
          <w:rFonts w:ascii="Arial" w:hAnsi="Arial" w:cs="Arial"/>
          <w:sz w:val="20"/>
          <w:szCs w:val="21"/>
        </w:rPr>
        <w:t>Glas- und Keramikkunst</w:t>
      </w:r>
      <w:r w:rsidR="002E48A2">
        <w:rPr>
          <w:rFonts w:ascii="Arial" w:hAnsi="Arial" w:cs="Arial"/>
          <w:sz w:val="20"/>
          <w:szCs w:val="21"/>
        </w:rPr>
        <w:t xml:space="preserve"> sowie </w:t>
      </w:r>
      <w:r w:rsidR="002E48A2" w:rsidRPr="003B4DDD">
        <w:rPr>
          <w:rFonts w:ascii="Arial" w:hAnsi="Arial" w:cs="Arial"/>
          <w:sz w:val="20"/>
          <w:szCs w:val="21"/>
        </w:rPr>
        <w:t>besondere Papeterie</w:t>
      </w:r>
      <w:r w:rsidR="002E48A2">
        <w:rPr>
          <w:rFonts w:ascii="Arial" w:hAnsi="Arial" w:cs="Arial"/>
          <w:sz w:val="20"/>
          <w:szCs w:val="21"/>
        </w:rPr>
        <w:t xml:space="preserve"> </w:t>
      </w:r>
      <w:r w:rsidR="002E48A2" w:rsidRPr="003B4DDD">
        <w:rPr>
          <w:rFonts w:ascii="Arial" w:hAnsi="Arial" w:cs="Arial"/>
          <w:sz w:val="20"/>
          <w:szCs w:val="21"/>
        </w:rPr>
        <w:t>aus der Zeit um 1900</w:t>
      </w:r>
      <w:r w:rsidR="003B4DDD">
        <w:rPr>
          <w:rFonts w:ascii="Arial" w:hAnsi="Arial" w:cs="Arial"/>
          <w:sz w:val="20"/>
          <w:szCs w:val="21"/>
        </w:rPr>
        <w:t xml:space="preserve">. </w:t>
      </w:r>
      <w:r w:rsidR="00AC526C">
        <w:rPr>
          <w:rFonts w:ascii="Arial" w:hAnsi="Arial" w:cs="Arial"/>
          <w:sz w:val="20"/>
          <w:szCs w:val="21"/>
        </w:rPr>
        <w:t xml:space="preserve">Die </w:t>
      </w:r>
      <w:r w:rsidR="003B4DDD" w:rsidRPr="003B4DDD">
        <w:rPr>
          <w:rFonts w:ascii="Arial" w:hAnsi="Arial" w:cs="Arial"/>
          <w:sz w:val="20"/>
          <w:szCs w:val="21"/>
        </w:rPr>
        <w:t>Restauratoren</w:t>
      </w:r>
      <w:r w:rsidR="003B4DDD">
        <w:rPr>
          <w:rFonts w:ascii="Arial" w:hAnsi="Arial" w:cs="Arial"/>
          <w:sz w:val="20"/>
          <w:szCs w:val="21"/>
        </w:rPr>
        <w:t xml:space="preserve"> </w:t>
      </w:r>
      <w:r w:rsidR="00AC526C">
        <w:rPr>
          <w:rFonts w:ascii="Arial" w:hAnsi="Arial" w:cs="Arial"/>
          <w:sz w:val="20"/>
          <w:szCs w:val="21"/>
        </w:rPr>
        <w:t>arbeiten vor aller Augen T</w:t>
      </w:r>
      <w:r w:rsidR="003B4DDD" w:rsidRPr="003B4DDD">
        <w:rPr>
          <w:rFonts w:ascii="Arial" w:hAnsi="Arial" w:cs="Arial"/>
          <w:sz w:val="20"/>
          <w:szCs w:val="21"/>
        </w:rPr>
        <w:t xml:space="preserve">apeten, Möbel und Bilder </w:t>
      </w:r>
      <w:r w:rsidR="003B4DDD">
        <w:rPr>
          <w:rFonts w:ascii="Arial" w:hAnsi="Arial" w:cs="Arial"/>
          <w:sz w:val="20"/>
          <w:szCs w:val="21"/>
        </w:rPr>
        <w:t>auf</w:t>
      </w:r>
      <w:r w:rsidR="002E48A2">
        <w:rPr>
          <w:rFonts w:ascii="Arial" w:hAnsi="Arial" w:cs="Arial"/>
          <w:sz w:val="20"/>
          <w:szCs w:val="21"/>
        </w:rPr>
        <w:t xml:space="preserve">. </w:t>
      </w:r>
      <w:r w:rsidR="003B4DDD">
        <w:rPr>
          <w:rFonts w:ascii="Arial" w:hAnsi="Arial" w:cs="Arial"/>
          <w:sz w:val="20"/>
          <w:szCs w:val="21"/>
        </w:rPr>
        <w:t xml:space="preserve"> </w:t>
      </w:r>
    </w:p>
    <w:p w:rsidR="002E48A2" w:rsidRDefault="00430091" w:rsidP="006E5E4C">
      <w:pPr>
        <w:spacing w:after="16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1"/>
        </w:rPr>
        <w:t>Modenschau und Tennisschauturnier</w:t>
      </w:r>
      <w:r w:rsidR="00E03B55">
        <w:rPr>
          <w:rFonts w:ascii="Arial" w:hAnsi="Arial" w:cs="Arial"/>
          <w:b/>
          <w:sz w:val="20"/>
          <w:szCs w:val="21"/>
        </w:rPr>
        <w:br/>
      </w:r>
      <w:r w:rsidR="00930A2E">
        <w:rPr>
          <w:rFonts w:ascii="Arial" w:hAnsi="Arial" w:cs="Arial"/>
          <w:sz w:val="20"/>
          <w:szCs w:val="20"/>
        </w:rPr>
        <w:t>Rund um den großen Sprudel gibt es einen Hingucker nach dem anderen</w:t>
      </w:r>
      <w:bookmarkStart w:id="0" w:name="_Hlk7102265"/>
      <w:r w:rsidR="00725E95">
        <w:rPr>
          <w:rFonts w:ascii="Arial" w:hAnsi="Arial" w:cs="Arial"/>
          <w:sz w:val="20"/>
          <w:szCs w:val="20"/>
        </w:rPr>
        <w:t>, vor allem die große Modenschau</w:t>
      </w:r>
      <w:r w:rsidR="004D0FC6">
        <w:rPr>
          <w:rFonts w:ascii="Arial" w:hAnsi="Arial" w:cs="Arial"/>
          <w:sz w:val="20"/>
          <w:szCs w:val="20"/>
        </w:rPr>
        <w:t xml:space="preserve"> am Samstag</w:t>
      </w:r>
      <w:r w:rsidR="00725E95">
        <w:rPr>
          <w:rFonts w:ascii="Arial" w:hAnsi="Arial" w:cs="Arial"/>
          <w:sz w:val="20"/>
          <w:szCs w:val="20"/>
        </w:rPr>
        <w:t xml:space="preserve">. </w:t>
      </w:r>
      <w:r w:rsidR="00915E38">
        <w:rPr>
          <w:rFonts w:ascii="Arial" w:hAnsi="Arial" w:cs="Arial"/>
          <w:sz w:val="20"/>
          <w:szCs w:val="20"/>
        </w:rPr>
        <w:t xml:space="preserve">Rund </w:t>
      </w:r>
      <w:r w:rsidR="004D0FC6">
        <w:rPr>
          <w:rFonts w:ascii="Arial" w:hAnsi="Arial" w:cs="Arial"/>
          <w:sz w:val="20"/>
          <w:szCs w:val="20"/>
        </w:rPr>
        <w:t>70</w:t>
      </w:r>
      <w:r w:rsidR="00915E38">
        <w:rPr>
          <w:rFonts w:ascii="Arial" w:hAnsi="Arial" w:cs="Arial"/>
          <w:sz w:val="20"/>
          <w:szCs w:val="20"/>
        </w:rPr>
        <w:t xml:space="preserve"> Models </w:t>
      </w:r>
      <w:r w:rsidR="00725E95">
        <w:rPr>
          <w:rFonts w:ascii="Arial" w:hAnsi="Arial" w:cs="Arial"/>
          <w:sz w:val="20"/>
          <w:szCs w:val="20"/>
        </w:rPr>
        <w:t>präsentier</w:t>
      </w:r>
      <w:r w:rsidR="00915E38">
        <w:rPr>
          <w:rFonts w:ascii="Arial" w:hAnsi="Arial" w:cs="Arial"/>
          <w:sz w:val="20"/>
          <w:szCs w:val="20"/>
        </w:rPr>
        <w:t>en</w:t>
      </w:r>
      <w:r w:rsidR="00725E95">
        <w:rPr>
          <w:rFonts w:ascii="Arial" w:hAnsi="Arial" w:cs="Arial"/>
          <w:sz w:val="20"/>
          <w:szCs w:val="20"/>
        </w:rPr>
        <w:t>, was Jugendliche und Erwachsene vor rund hundert Jahren trugen.</w:t>
      </w:r>
      <w:bookmarkEnd w:id="0"/>
      <w:r w:rsidR="00E96A58">
        <w:rPr>
          <w:rFonts w:ascii="Arial" w:hAnsi="Arial" w:cs="Arial"/>
          <w:sz w:val="20"/>
          <w:szCs w:val="20"/>
        </w:rPr>
        <w:t xml:space="preserve"> </w:t>
      </w:r>
      <w:r w:rsidR="00F314FC">
        <w:rPr>
          <w:rFonts w:ascii="Arial" w:hAnsi="Arial" w:cs="Arial"/>
          <w:sz w:val="20"/>
          <w:szCs w:val="20"/>
        </w:rPr>
        <w:t xml:space="preserve">Die damalige Mode ist auch sonst allgegenwärtig: Während des gesamten Festivals </w:t>
      </w:r>
      <w:r w:rsidR="00930A2E">
        <w:rPr>
          <w:rFonts w:ascii="Arial" w:hAnsi="Arial" w:cs="Arial"/>
          <w:sz w:val="20"/>
          <w:szCs w:val="20"/>
        </w:rPr>
        <w:t xml:space="preserve">flanieren </w:t>
      </w:r>
      <w:r w:rsidR="00792A1C">
        <w:rPr>
          <w:rFonts w:ascii="Arial" w:hAnsi="Arial" w:cs="Arial"/>
          <w:sz w:val="20"/>
          <w:szCs w:val="20"/>
        </w:rPr>
        <w:t xml:space="preserve">Damen </w:t>
      </w:r>
      <w:r w:rsidR="002E48A2">
        <w:rPr>
          <w:rFonts w:ascii="Arial" w:hAnsi="Arial" w:cs="Arial"/>
          <w:sz w:val="20"/>
          <w:szCs w:val="20"/>
        </w:rPr>
        <w:t>in edlen Roben</w:t>
      </w:r>
      <w:r w:rsidR="00930A2E">
        <w:rPr>
          <w:rFonts w:ascii="Arial" w:hAnsi="Arial" w:cs="Arial"/>
          <w:sz w:val="20"/>
          <w:szCs w:val="20"/>
        </w:rPr>
        <w:t xml:space="preserve"> von anno dazumal </w:t>
      </w:r>
      <w:r w:rsidR="002E48A2">
        <w:rPr>
          <w:rFonts w:ascii="Arial" w:hAnsi="Arial" w:cs="Arial"/>
          <w:sz w:val="20"/>
          <w:szCs w:val="20"/>
        </w:rPr>
        <w:t>am Arm elegant</w:t>
      </w:r>
      <w:r w:rsidR="00930A2E">
        <w:rPr>
          <w:rFonts w:ascii="Arial" w:hAnsi="Arial" w:cs="Arial"/>
          <w:sz w:val="20"/>
          <w:szCs w:val="20"/>
        </w:rPr>
        <w:t>er</w:t>
      </w:r>
      <w:r w:rsidR="002E48A2">
        <w:rPr>
          <w:rFonts w:ascii="Arial" w:hAnsi="Arial" w:cs="Arial"/>
          <w:sz w:val="20"/>
          <w:szCs w:val="20"/>
        </w:rPr>
        <w:t xml:space="preserve"> Herren</w:t>
      </w:r>
      <w:r w:rsidR="00930A2E">
        <w:rPr>
          <w:rFonts w:ascii="Arial" w:hAnsi="Arial" w:cs="Arial"/>
          <w:sz w:val="20"/>
          <w:szCs w:val="20"/>
        </w:rPr>
        <w:t xml:space="preserve"> in Cutaway und Zylinder</w:t>
      </w:r>
      <w:r w:rsidR="00F314FC">
        <w:rPr>
          <w:rFonts w:ascii="Arial" w:hAnsi="Arial" w:cs="Arial"/>
          <w:sz w:val="20"/>
          <w:szCs w:val="20"/>
        </w:rPr>
        <w:t>.</w:t>
      </w:r>
      <w:r w:rsidR="002B5E42">
        <w:rPr>
          <w:rFonts w:ascii="Arial" w:hAnsi="Arial" w:cs="Arial"/>
          <w:sz w:val="20"/>
          <w:szCs w:val="20"/>
        </w:rPr>
        <w:t xml:space="preserve"> </w:t>
      </w:r>
      <w:r w:rsidR="00F314FC">
        <w:rPr>
          <w:rFonts w:ascii="Arial" w:hAnsi="Arial" w:cs="Arial"/>
          <w:sz w:val="20"/>
          <w:szCs w:val="20"/>
        </w:rPr>
        <w:t>Staunende Blicke ernten zudem a</w:t>
      </w:r>
      <w:r w:rsidR="00930A2E">
        <w:rPr>
          <w:rFonts w:ascii="Arial" w:hAnsi="Arial" w:cs="Arial"/>
          <w:sz w:val="20"/>
          <w:szCs w:val="20"/>
        </w:rPr>
        <w:t>ntike Drahtesel und majestätische Hochräder</w:t>
      </w:r>
      <w:r w:rsidR="00F314FC">
        <w:rPr>
          <w:rFonts w:ascii="Arial" w:hAnsi="Arial" w:cs="Arial"/>
          <w:sz w:val="20"/>
          <w:szCs w:val="20"/>
        </w:rPr>
        <w:t>,</w:t>
      </w:r>
      <w:r w:rsidR="00930A2E">
        <w:rPr>
          <w:rFonts w:ascii="Arial" w:hAnsi="Arial" w:cs="Arial"/>
          <w:sz w:val="20"/>
          <w:szCs w:val="20"/>
        </w:rPr>
        <w:t xml:space="preserve"> </w:t>
      </w:r>
      <w:r w:rsidR="00F314FC">
        <w:rPr>
          <w:rFonts w:ascii="Arial" w:hAnsi="Arial" w:cs="Arial"/>
          <w:sz w:val="20"/>
          <w:szCs w:val="20"/>
        </w:rPr>
        <w:t xml:space="preserve">die </w:t>
      </w:r>
      <w:r w:rsidR="001669F8">
        <w:rPr>
          <w:rFonts w:ascii="Arial" w:hAnsi="Arial" w:cs="Arial"/>
          <w:sz w:val="20"/>
          <w:szCs w:val="20"/>
        </w:rPr>
        <w:t xml:space="preserve">geschickt an </w:t>
      </w:r>
      <w:r w:rsidR="00F314FC">
        <w:rPr>
          <w:rFonts w:ascii="Arial" w:hAnsi="Arial" w:cs="Arial"/>
          <w:sz w:val="20"/>
          <w:szCs w:val="20"/>
        </w:rPr>
        <w:t>den</w:t>
      </w:r>
      <w:r w:rsidR="001669F8">
        <w:rPr>
          <w:rFonts w:ascii="Arial" w:hAnsi="Arial" w:cs="Arial"/>
          <w:sz w:val="20"/>
          <w:szCs w:val="20"/>
        </w:rPr>
        <w:t xml:space="preserve"> Besuchern vorbei</w:t>
      </w:r>
      <w:r w:rsidR="00F314FC">
        <w:rPr>
          <w:rFonts w:ascii="Arial" w:hAnsi="Arial" w:cs="Arial"/>
          <w:sz w:val="20"/>
          <w:szCs w:val="20"/>
        </w:rPr>
        <w:t>radeln</w:t>
      </w:r>
      <w:r w:rsidR="00930A2E">
        <w:rPr>
          <w:rFonts w:ascii="Arial" w:hAnsi="Arial" w:cs="Arial"/>
          <w:sz w:val="20"/>
          <w:szCs w:val="20"/>
        </w:rPr>
        <w:t xml:space="preserve">. </w:t>
      </w:r>
      <w:r w:rsidR="00280704">
        <w:rPr>
          <w:rFonts w:ascii="Arial" w:hAnsi="Arial" w:cs="Arial"/>
          <w:sz w:val="20"/>
          <w:szCs w:val="20"/>
        </w:rPr>
        <w:t xml:space="preserve">Applaus </w:t>
      </w:r>
      <w:r w:rsidR="00F314FC">
        <w:rPr>
          <w:rFonts w:ascii="Arial" w:hAnsi="Arial" w:cs="Arial"/>
          <w:sz w:val="20"/>
          <w:szCs w:val="20"/>
        </w:rPr>
        <w:t>genießen</w:t>
      </w:r>
      <w:r w:rsidR="00280704">
        <w:rPr>
          <w:rFonts w:ascii="Arial" w:hAnsi="Arial" w:cs="Arial"/>
          <w:sz w:val="20"/>
          <w:szCs w:val="20"/>
        </w:rPr>
        <w:t xml:space="preserve"> </w:t>
      </w:r>
      <w:r w:rsidR="00474D8F">
        <w:rPr>
          <w:rFonts w:ascii="Arial" w:hAnsi="Arial" w:cs="Arial"/>
          <w:sz w:val="20"/>
          <w:szCs w:val="20"/>
        </w:rPr>
        <w:t>Akrobatik</w:t>
      </w:r>
      <w:r w:rsidR="00280704">
        <w:rPr>
          <w:rFonts w:ascii="Arial" w:hAnsi="Arial" w:cs="Arial"/>
          <w:sz w:val="20"/>
          <w:szCs w:val="20"/>
        </w:rPr>
        <w:t>darbietungen</w:t>
      </w:r>
      <w:r w:rsidR="00474D8F">
        <w:rPr>
          <w:rFonts w:ascii="Arial" w:hAnsi="Arial" w:cs="Arial"/>
          <w:sz w:val="20"/>
          <w:szCs w:val="20"/>
        </w:rPr>
        <w:t xml:space="preserve"> und </w:t>
      </w:r>
      <w:r w:rsidR="005851DA">
        <w:rPr>
          <w:rFonts w:ascii="Arial" w:hAnsi="Arial" w:cs="Arial"/>
          <w:sz w:val="20"/>
          <w:szCs w:val="20"/>
        </w:rPr>
        <w:t xml:space="preserve">Aufführungen wie der Serpentinentanz und der </w:t>
      </w:r>
      <w:proofErr w:type="spellStart"/>
      <w:r w:rsidR="005851DA">
        <w:rPr>
          <w:rFonts w:ascii="Arial" w:hAnsi="Arial" w:cs="Arial"/>
          <w:sz w:val="20"/>
          <w:szCs w:val="20"/>
        </w:rPr>
        <w:t>Skirtdance</w:t>
      </w:r>
      <w:proofErr w:type="spellEnd"/>
      <w:r w:rsidR="00147A36">
        <w:rPr>
          <w:rFonts w:ascii="Arial" w:hAnsi="Arial" w:cs="Arial"/>
          <w:sz w:val="20"/>
          <w:szCs w:val="20"/>
        </w:rPr>
        <w:t>, die seinerzeit von der</w:t>
      </w:r>
      <w:r w:rsidR="005851DA">
        <w:rPr>
          <w:rFonts w:ascii="Arial" w:hAnsi="Arial" w:cs="Arial"/>
          <w:sz w:val="20"/>
          <w:szCs w:val="20"/>
        </w:rPr>
        <w:t xml:space="preserve"> legendären Tänzeri</w:t>
      </w:r>
      <w:r w:rsidR="005851DA" w:rsidRPr="005851DA">
        <w:rPr>
          <w:rFonts w:ascii="Arial" w:hAnsi="Arial" w:cs="Arial"/>
          <w:sz w:val="20"/>
          <w:szCs w:val="20"/>
        </w:rPr>
        <w:t xml:space="preserve">n </w:t>
      </w:r>
      <w:proofErr w:type="spellStart"/>
      <w:r w:rsidR="005851DA" w:rsidRPr="005851DA">
        <w:rPr>
          <w:rFonts w:ascii="Arial" w:hAnsi="Arial" w:cs="Arial"/>
          <w:sz w:val="20"/>
          <w:szCs w:val="20"/>
        </w:rPr>
        <w:t>Loïe</w:t>
      </w:r>
      <w:proofErr w:type="spellEnd"/>
      <w:r w:rsidR="005851DA" w:rsidRPr="005851DA">
        <w:rPr>
          <w:rFonts w:ascii="Arial" w:hAnsi="Arial" w:cs="Arial"/>
          <w:sz w:val="20"/>
          <w:szCs w:val="20"/>
        </w:rPr>
        <w:t xml:space="preserve"> Fuller</w:t>
      </w:r>
      <w:r w:rsidR="00147A36">
        <w:rPr>
          <w:rFonts w:ascii="Arial" w:hAnsi="Arial" w:cs="Arial"/>
          <w:sz w:val="20"/>
          <w:szCs w:val="20"/>
        </w:rPr>
        <w:t xml:space="preserve"> choreografiert wurden. </w:t>
      </w:r>
      <w:r w:rsidR="00542F6A">
        <w:rPr>
          <w:rFonts w:ascii="Arial" w:hAnsi="Arial" w:cs="Arial"/>
          <w:sz w:val="20"/>
          <w:szCs w:val="20"/>
        </w:rPr>
        <w:t xml:space="preserve">Im historischen Dress herausgeputzt haben sich auch die Spieler beim Tennisschauturnier. Sie erklären zudem, wie sich die </w:t>
      </w:r>
      <w:r w:rsidR="00964702">
        <w:rPr>
          <w:rFonts w:ascii="Arial" w:hAnsi="Arial" w:cs="Arial"/>
          <w:sz w:val="20"/>
          <w:szCs w:val="20"/>
        </w:rPr>
        <w:t>Spielr</w:t>
      </w:r>
      <w:r w:rsidR="00CF4453">
        <w:rPr>
          <w:rFonts w:ascii="Arial" w:hAnsi="Arial" w:cs="Arial"/>
          <w:sz w:val="20"/>
          <w:szCs w:val="20"/>
        </w:rPr>
        <w:t xml:space="preserve">egeln </w:t>
      </w:r>
      <w:r w:rsidR="00542F6A">
        <w:rPr>
          <w:rFonts w:ascii="Arial" w:hAnsi="Arial" w:cs="Arial"/>
          <w:sz w:val="20"/>
          <w:szCs w:val="20"/>
        </w:rPr>
        <w:t>seitdem verändert haben.</w:t>
      </w:r>
      <w:r w:rsidR="00CB0E2B">
        <w:rPr>
          <w:rFonts w:ascii="Arial" w:hAnsi="Arial" w:cs="Arial"/>
          <w:sz w:val="20"/>
          <w:szCs w:val="20"/>
        </w:rPr>
        <w:t xml:space="preserve"> </w:t>
      </w:r>
      <w:r w:rsidR="005851DA">
        <w:rPr>
          <w:rFonts w:ascii="Arial" w:hAnsi="Arial" w:cs="Arial"/>
          <w:sz w:val="20"/>
          <w:szCs w:val="20"/>
        </w:rPr>
        <w:t xml:space="preserve"> </w:t>
      </w:r>
    </w:p>
    <w:p w:rsidR="00D94F05" w:rsidRDefault="00430091" w:rsidP="00A05A7C">
      <w:pPr>
        <w:spacing w:after="16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1"/>
        </w:rPr>
        <w:t>Droschkenfahrten und Kaffeetafel</w:t>
      </w:r>
      <w:r w:rsidR="00E03B55">
        <w:rPr>
          <w:rFonts w:ascii="Arial" w:hAnsi="Arial" w:cs="Arial"/>
          <w:b/>
          <w:sz w:val="20"/>
          <w:szCs w:val="21"/>
        </w:rPr>
        <w:br/>
      </w:r>
      <w:r w:rsidR="00910099">
        <w:rPr>
          <w:rFonts w:ascii="Arial" w:hAnsi="Arial" w:cs="Arial"/>
          <w:sz w:val="20"/>
          <w:szCs w:val="20"/>
        </w:rPr>
        <w:t>Unbedingt sehenswert</w:t>
      </w:r>
      <w:r w:rsidR="00280704">
        <w:rPr>
          <w:rFonts w:ascii="Arial" w:hAnsi="Arial" w:cs="Arial"/>
          <w:sz w:val="20"/>
          <w:szCs w:val="20"/>
        </w:rPr>
        <w:t xml:space="preserve"> und während </w:t>
      </w:r>
      <w:r w:rsidR="00542F6A">
        <w:rPr>
          <w:rFonts w:ascii="Arial" w:hAnsi="Arial" w:cs="Arial"/>
          <w:sz w:val="20"/>
          <w:szCs w:val="20"/>
        </w:rPr>
        <w:t>d</w:t>
      </w:r>
      <w:r w:rsidR="00280704">
        <w:rPr>
          <w:rFonts w:ascii="Arial" w:hAnsi="Arial" w:cs="Arial"/>
          <w:sz w:val="20"/>
          <w:szCs w:val="20"/>
        </w:rPr>
        <w:t xml:space="preserve">es Festivals geöffnet sind </w:t>
      </w:r>
      <w:r w:rsidR="00661383">
        <w:rPr>
          <w:rFonts w:ascii="Arial" w:hAnsi="Arial" w:cs="Arial"/>
          <w:sz w:val="20"/>
          <w:szCs w:val="20"/>
        </w:rPr>
        <w:t>d</w:t>
      </w:r>
      <w:r w:rsidR="00C12F28">
        <w:rPr>
          <w:rFonts w:ascii="Arial" w:hAnsi="Arial" w:cs="Arial"/>
          <w:sz w:val="20"/>
          <w:szCs w:val="20"/>
        </w:rPr>
        <w:t xml:space="preserve">ie </w:t>
      </w:r>
      <w:r w:rsidR="00280704">
        <w:rPr>
          <w:rFonts w:ascii="Arial" w:hAnsi="Arial" w:cs="Arial"/>
          <w:sz w:val="20"/>
          <w:szCs w:val="20"/>
        </w:rPr>
        <w:t>original erhaltenen</w:t>
      </w:r>
      <w:r w:rsidR="00D314CF">
        <w:rPr>
          <w:rFonts w:ascii="Arial" w:hAnsi="Arial" w:cs="Arial"/>
          <w:sz w:val="20"/>
          <w:szCs w:val="20"/>
        </w:rPr>
        <w:t xml:space="preserve"> </w:t>
      </w:r>
      <w:r w:rsidR="00C12F28">
        <w:rPr>
          <w:rFonts w:ascii="Arial" w:hAnsi="Arial" w:cs="Arial"/>
          <w:sz w:val="20"/>
          <w:szCs w:val="20"/>
        </w:rPr>
        <w:t xml:space="preserve">Badehäuser </w:t>
      </w:r>
      <w:r w:rsidR="00A14FDA">
        <w:rPr>
          <w:rFonts w:ascii="Arial" w:hAnsi="Arial" w:cs="Arial"/>
          <w:sz w:val="20"/>
          <w:szCs w:val="20"/>
        </w:rPr>
        <w:t>mit ihren nostalgischen Badezellen und schmucken</w:t>
      </w:r>
      <w:r w:rsidR="00C12F28">
        <w:rPr>
          <w:rFonts w:ascii="Arial" w:hAnsi="Arial" w:cs="Arial"/>
          <w:sz w:val="20"/>
          <w:szCs w:val="20"/>
        </w:rPr>
        <w:t xml:space="preserve"> Innenhöfen</w:t>
      </w:r>
      <w:r w:rsidR="00661383">
        <w:rPr>
          <w:rFonts w:ascii="Arial" w:hAnsi="Arial" w:cs="Arial"/>
          <w:sz w:val="20"/>
          <w:szCs w:val="20"/>
        </w:rPr>
        <w:t>.</w:t>
      </w:r>
      <w:r w:rsidR="00280704">
        <w:rPr>
          <w:rFonts w:ascii="Arial" w:hAnsi="Arial" w:cs="Arial"/>
          <w:sz w:val="20"/>
          <w:szCs w:val="20"/>
        </w:rPr>
        <w:t xml:space="preserve"> </w:t>
      </w:r>
      <w:r w:rsidR="00D670D7">
        <w:rPr>
          <w:rFonts w:ascii="Arial" w:hAnsi="Arial" w:cs="Arial"/>
          <w:sz w:val="20"/>
          <w:szCs w:val="20"/>
        </w:rPr>
        <w:t xml:space="preserve">Dort und auf der Bühne </w:t>
      </w:r>
      <w:r w:rsidR="00542F6A">
        <w:rPr>
          <w:rFonts w:ascii="Arial" w:hAnsi="Arial" w:cs="Arial"/>
          <w:sz w:val="20"/>
          <w:szCs w:val="20"/>
        </w:rPr>
        <w:t xml:space="preserve">beim großen Sprudel </w:t>
      </w:r>
      <w:r w:rsidR="00D670D7">
        <w:rPr>
          <w:rFonts w:ascii="Arial" w:hAnsi="Arial" w:cs="Arial"/>
          <w:sz w:val="20"/>
          <w:szCs w:val="20"/>
        </w:rPr>
        <w:t xml:space="preserve">spielen verschiedene Ensembles Musik im </w:t>
      </w:r>
      <w:r w:rsidR="00542F6A">
        <w:rPr>
          <w:rFonts w:ascii="Arial" w:hAnsi="Arial" w:cs="Arial"/>
          <w:sz w:val="20"/>
          <w:szCs w:val="20"/>
        </w:rPr>
        <w:t>„</w:t>
      </w:r>
      <w:r w:rsidR="00D670D7">
        <w:rPr>
          <w:rFonts w:ascii="Arial" w:hAnsi="Arial" w:cs="Arial"/>
          <w:sz w:val="20"/>
          <w:szCs w:val="20"/>
        </w:rPr>
        <w:t>jugendlichen Stil</w:t>
      </w:r>
      <w:r w:rsidR="00542F6A">
        <w:rPr>
          <w:rFonts w:ascii="Arial" w:hAnsi="Arial" w:cs="Arial"/>
          <w:sz w:val="20"/>
          <w:szCs w:val="20"/>
        </w:rPr>
        <w:t>“</w:t>
      </w:r>
      <w:r w:rsidR="00D670D7">
        <w:rPr>
          <w:rFonts w:ascii="Arial" w:hAnsi="Arial" w:cs="Arial"/>
          <w:sz w:val="20"/>
          <w:szCs w:val="20"/>
        </w:rPr>
        <w:t xml:space="preserve">. </w:t>
      </w:r>
      <w:r w:rsidR="00542F6A">
        <w:rPr>
          <w:rFonts w:ascii="Arial" w:hAnsi="Arial" w:cs="Arial"/>
          <w:sz w:val="20"/>
          <w:szCs w:val="20"/>
        </w:rPr>
        <w:t>Zum Schmausen von frisch</w:t>
      </w:r>
      <w:r w:rsidR="00A14FDA">
        <w:rPr>
          <w:rFonts w:ascii="Arial" w:hAnsi="Arial" w:cs="Arial"/>
          <w:sz w:val="20"/>
          <w:szCs w:val="20"/>
        </w:rPr>
        <w:t xml:space="preserve"> </w:t>
      </w:r>
      <w:r w:rsidR="00542F6A">
        <w:rPr>
          <w:rFonts w:ascii="Arial" w:hAnsi="Arial" w:cs="Arial"/>
          <w:sz w:val="20"/>
          <w:szCs w:val="20"/>
        </w:rPr>
        <w:t xml:space="preserve">gebackenem Kuchen lädt </w:t>
      </w:r>
      <w:r w:rsidR="004D0FC6">
        <w:rPr>
          <w:rFonts w:ascii="Arial" w:hAnsi="Arial" w:cs="Arial"/>
          <w:sz w:val="20"/>
          <w:szCs w:val="20"/>
        </w:rPr>
        <w:t xml:space="preserve">am Sonntag </w:t>
      </w:r>
      <w:bookmarkStart w:id="1" w:name="_GoBack"/>
      <w:bookmarkEnd w:id="1"/>
      <w:r w:rsidR="00542F6A">
        <w:rPr>
          <w:rFonts w:ascii="Arial" w:hAnsi="Arial" w:cs="Arial"/>
          <w:sz w:val="20"/>
          <w:szCs w:val="20"/>
        </w:rPr>
        <w:t>eine</w:t>
      </w:r>
      <w:r w:rsidR="00D670D7">
        <w:rPr>
          <w:rFonts w:ascii="Arial" w:hAnsi="Arial" w:cs="Arial"/>
          <w:sz w:val="20"/>
          <w:szCs w:val="20"/>
        </w:rPr>
        <w:t xml:space="preserve"> lange Kaffeetafel anlässlich des 100-jährigen Jubiläums der Waldorfschulen </w:t>
      </w:r>
      <w:r w:rsidR="00542F6A">
        <w:rPr>
          <w:rFonts w:ascii="Arial" w:hAnsi="Arial" w:cs="Arial"/>
          <w:sz w:val="20"/>
          <w:szCs w:val="20"/>
        </w:rPr>
        <w:t>ein.</w:t>
      </w:r>
      <w:r w:rsidR="00C66B29">
        <w:rPr>
          <w:rFonts w:ascii="Arial" w:hAnsi="Arial" w:cs="Arial"/>
          <w:sz w:val="20"/>
          <w:szCs w:val="20"/>
        </w:rPr>
        <w:t xml:space="preserve"> </w:t>
      </w:r>
      <w:r w:rsidR="000F5EF5">
        <w:rPr>
          <w:rFonts w:ascii="Arial" w:hAnsi="Arial" w:cs="Arial"/>
          <w:sz w:val="20"/>
          <w:szCs w:val="20"/>
        </w:rPr>
        <w:t xml:space="preserve">Wer sich </w:t>
      </w:r>
      <w:r w:rsidR="00542F6A">
        <w:rPr>
          <w:rFonts w:ascii="Arial" w:hAnsi="Arial" w:cs="Arial"/>
          <w:sz w:val="20"/>
          <w:szCs w:val="20"/>
        </w:rPr>
        <w:t>gerne</w:t>
      </w:r>
      <w:r w:rsidR="000F5EF5">
        <w:rPr>
          <w:rFonts w:ascii="Arial" w:hAnsi="Arial" w:cs="Arial"/>
          <w:sz w:val="20"/>
          <w:szCs w:val="20"/>
        </w:rPr>
        <w:t xml:space="preserve"> zurücklehnt, genießt eine Droschkenfahrt entlang der Jugendstilarchitektur, </w:t>
      </w:r>
      <w:r w:rsidR="00A05A7C">
        <w:rPr>
          <w:rFonts w:ascii="Arial" w:hAnsi="Arial" w:cs="Arial"/>
          <w:sz w:val="20"/>
          <w:szCs w:val="20"/>
        </w:rPr>
        <w:t xml:space="preserve">während Wissensdurstige </w:t>
      </w:r>
      <w:r w:rsidR="00964699">
        <w:rPr>
          <w:rFonts w:ascii="Arial" w:hAnsi="Arial" w:cs="Arial"/>
          <w:sz w:val="20"/>
          <w:szCs w:val="20"/>
        </w:rPr>
        <w:t>d</w:t>
      </w:r>
      <w:r w:rsidR="00B16D3D">
        <w:rPr>
          <w:rFonts w:ascii="Arial" w:hAnsi="Arial" w:cs="Arial"/>
          <w:sz w:val="20"/>
          <w:szCs w:val="20"/>
        </w:rPr>
        <w:t>en Bild</w:t>
      </w:r>
      <w:r w:rsidR="00542F6A">
        <w:rPr>
          <w:rFonts w:ascii="Arial" w:hAnsi="Arial" w:cs="Arial"/>
          <w:sz w:val="20"/>
          <w:szCs w:val="20"/>
        </w:rPr>
        <w:t>er</w:t>
      </w:r>
      <w:r w:rsidR="00B16D3D">
        <w:rPr>
          <w:rFonts w:ascii="Arial" w:hAnsi="Arial" w:cs="Arial"/>
          <w:sz w:val="20"/>
          <w:szCs w:val="20"/>
        </w:rPr>
        <w:t xml:space="preserve">vortrag </w:t>
      </w:r>
      <w:r w:rsidR="00964699">
        <w:rPr>
          <w:rFonts w:ascii="Arial" w:hAnsi="Arial" w:cs="Arial"/>
          <w:sz w:val="20"/>
          <w:szCs w:val="20"/>
        </w:rPr>
        <w:t xml:space="preserve">„20 Jahre </w:t>
      </w:r>
      <w:proofErr w:type="spellStart"/>
      <w:r w:rsidR="00964699" w:rsidRPr="003F1621">
        <w:rPr>
          <w:rFonts w:ascii="Arial" w:hAnsi="Arial" w:cs="Arial"/>
          <w:sz w:val="20"/>
          <w:szCs w:val="20"/>
        </w:rPr>
        <w:t>Réseau</w:t>
      </w:r>
      <w:proofErr w:type="spellEnd"/>
      <w:r w:rsidR="00964699" w:rsidRPr="003F1621">
        <w:rPr>
          <w:rFonts w:ascii="Arial" w:hAnsi="Arial" w:cs="Arial"/>
          <w:sz w:val="20"/>
          <w:szCs w:val="20"/>
        </w:rPr>
        <w:t xml:space="preserve"> Art </w:t>
      </w:r>
      <w:proofErr w:type="spellStart"/>
      <w:r w:rsidR="00964699" w:rsidRPr="003F1621">
        <w:rPr>
          <w:rFonts w:ascii="Arial" w:hAnsi="Arial" w:cs="Arial"/>
          <w:sz w:val="20"/>
          <w:szCs w:val="20"/>
        </w:rPr>
        <w:t>Nouveau</w:t>
      </w:r>
      <w:proofErr w:type="spellEnd"/>
      <w:r w:rsidR="00964699" w:rsidRPr="003F1621">
        <w:rPr>
          <w:rFonts w:ascii="Arial" w:hAnsi="Arial" w:cs="Arial"/>
          <w:sz w:val="20"/>
          <w:szCs w:val="20"/>
        </w:rPr>
        <w:t xml:space="preserve"> Network“</w:t>
      </w:r>
      <w:r w:rsidR="00B16D3D">
        <w:rPr>
          <w:rFonts w:ascii="Arial" w:hAnsi="Arial" w:cs="Arial"/>
          <w:sz w:val="20"/>
          <w:szCs w:val="20"/>
        </w:rPr>
        <w:t xml:space="preserve"> oder andere </w:t>
      </w:r>
      <w:r w:rsidR="00A05A7C">
        <w:rPr>
          <w:rFonts w:ascii="Arial" w:hAnsi="Arial" w:cs="Arial"/>
          <w:sz w:val="20"/>
          <w:szCs w:val="20"/>
        </w:rPr>
        <w:t xml:space="preserve">Ausstellungen und </w:t>
      </w:r>
      <w:r w:rsidR="000F5EF5">
        <w:rPr>
          <w:rFonts w:ascii="Arial" w:hAnsi="Arial" w:cs="Arial"/>
          <w:sz w:val="20"/>
          <w:szCs w:val="20"/>
        </w:rPr>
        <w:t>Vorträge</w:t>
      </w:r>
      <w:r w:rsidR="00A05A7C">
        <w:rPr>
          <w:rFonts w:ascii="Arial" w:hAnsi="Arial" w:cs="Arial"/>
          <w:sz w:val="20"/>
          <w:szCs w:val="20"/>
        </w:rPr>
        <w:t xml:space="preserve"> zum Jugendstil besuch</w:t>
      </w:r>
      <w:r w:rsidR="00542F6A">
        <w:rPr>
          <w:rFonts w:ascii="Arial" w:hAnsi="Arial" w:cs="Arial"/>
          <w:sz w:val="20"/>
          <w:szCs w:val="20"/>
        </w:rPr>
        <w:t xml:space="preserve">en. </w:t>
      </w:r>
      <w:r w:rsidR="00B16D3D">
        <w:rPr>
          <w:rFonts w:ascii="Arial" w:hAnsi="Arial" w:cs="Arial"/>
          <w:sz w:val="20"/>
          <w:szCs w:val="20"/>
        </w:rPr>
        <w:t xml:space="preserve">Kinder </w:t>
      </w:r>
      <w:r w:rsidR="00A32CD6">
        <w:rPr>
          <w:rFonts w:ascii="Arial" w:hAnsi="Arial" w:cs="Arial"/>
          <w:sz w:val="20"/>
          <w:szCs w:val="20"/>
        </w:rPr>
        <w:t xml:space="preserve">können sich beim Festival übrigens </w:t>
      </w:r>
      <w:r w:rsidR="00B16D3D">
        <w:rPr>
          <w:rFonts w:ascii="Arial" w:hAnsi="Arial" w:cs="Arial"/>
          <w:sz w:val="20"/>
          <w:szCs w:val="20"/>
        </w:rPr>
        <w:t>ganz digitalfrei</w:t>
      </w:r>
      <w:r w:rsidR="003762B8">
        <w:rPr>
          <w:rFonts w:ascii="Arial" w:hAnsi="Arial" w:cs="Arial"/>
          <w:sz w:val="20"/>
          <w:szCs w:val="20"/>
        </w:rPr>
        <w:t xml:space="preserve"> mit Brettspielen, Stoffdruck, einer Entdeckungstour durch den Sprudelhof und anderen </w:t>
      </w:r>
      <w:r w:rsidR="00B16D3D">
        <w:rPr>
          <w:rFonts w:ascii="Arial" w:hAnsi="Arial" w:cs="Arial"/>
          <w:sz w:val="20"/>
          <w:szCs w:val="20"/>
        </w:rPr>
        <w:t>nostalgischen Spielen</w:t>
      </w:r>
      <w:r w:rsidR="003762B8">
        <w:rPr>
          <w:rFonts w:ascii="Arial" w:hAnsi="Arial" w:cs="Arial"/>
          <w:sz w:val="20"/>
          <w:szCs w:val="20"/>
        </w:rPr>
        <w:t xml:space="preserve"> </w:t>
      </w:r>
      <w:r w:rsidR="00B16D3D">
        <w:rPr>
          <w:rFonts w:ascii="Arial" w:hAnsi="Arial" w:cs="Arial"/>
          <w:sz w:val="20"/>
          <w:szCs w:val="20"/>
        </w:rPr>
        <w:t xml:space="preserve">die Zeit vertreiben. </w:t>
      </w:r>
    </w:p>
    <w:p w:rsidR="002E7119" w:rsidRDefault="00C21FF8" w:rsidP="00C21FF8">
      <w:pPr>
        <w:autoSpaceDE w:val="0"/>
        <w:spacing w:after="24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</w:t>
      </w:r>
      <w:r w:rsidR="0082285A">
        <w:rPr>
          <w:rFonts w:ascii="Arial" w:hAnsi="Arial" w:cs="Arial"/>
          <w:sz w:val="20"/>
          <w:szCs w:val="20"/>
        </w:rPr>
        <w:t>4</w:t>
      </w:r>
      <w:r w:rsidR="00CF0CD3">
        <w:rPr>
          <w:rFonts w:ascii="Arial" w:hAnsi="Arial" w:cs="Arial"/>
          <w:sz w:val="20"/>
          <w:szCs w:val="20"/>
        </w:rPr>
        <w:t xml:space="preserve">. Jugendstilfestival Bad Nauheim, </w:t>
      </w:r>
      <w:r w:rsidR="0082285A">
        <w:rPr>
          <w:rFonts w:ascii="Arial" w:hAnsi="Arial" w:cs="Arial"/>
          <w:sz w:val="20"/>
          <w:szCs w:val="20"/>
        </w:rPr>
        <w:t>13</w:t>
      </w:r>
      <w:r w:rsidR="00A7614E">
        <w:rPr>
          <w:rFonts w:ascii="Arial" w:hAnsi="Arial" w:cs="Arial"/>
          <w:sz w:val="20"/>
          <w:szCs w:val="20"/>
        </w:rPr>
        <w:t>.</w:t>
      </w:r>
      <w:r w:rsidR="001F26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bis</w:t>
      </w:r>
      <w:r w:rsidR="001F2612">
        <w:rPr>
          <w:rFonts w:ascii="Arial" w:hAnsi="Arial" w:cs="Arial"/>
          <w:sz w:val="20"/>
          <w:szCs w:val="20"/>
        </w:rPr>
        <w:t xml:space="preserve"> </w:t>
      </w:r>
      <w:r w:rsidR="0082285A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>. September 201</w:t>
      </w:r>
      <w:r w:rsidR="00144888">
        <w:rPr>
          <w:rFonts w:ascii="Arial" w:hAnsi="Arial" w:cs="Arial"/>
          <w:sz w:val="20"/>
          <w:szCs w:val="20"/>
        </w:rPr>
        <w:t>9</w:t>
      </w:r>
      <w:r w:rsidR="00CF0CD3">
        <w:rPr>
          <w:rFonts w:ascii="Arial" w:hAnsi="Arial" w:cs="Arial"/>
          <w:sz w:val="20"/>
          <w:szCs w:val="20"/>
        </w:rPr>
        <w:t xml:space="preserve">. Programm und weitere </w:t>
      </w:r>
      <w:r w:rsidR="00C52A53">
        <w:rPr>
          <w:rFonts w:ascii="Arial" w:hAnsi="Arial" w:cs="Arial"/>
          <w:sz w:val="20"/>
          <w:szCs w:val="20"/>
        </w:rPr>
        <w:t xml:space="preserve">Informationen: </w:t>
      </w:r>
      <w:r w:rsidR="00C52A53" w:rsidRPr="008D19E4">
        <w:rPr>
          <w:rFonts w:ascii="Arial" w:hAnsi="Arial" w:cs="Arial"/>
          <w:sz w:val="20"/>
          <w:szCs w:val="20"/>
        </w:rPr>
        <w:t>Bad Nauheim Stadtmarketing und Tourismus GmbH, Telefon 06032/92 992-0</w:t>
      </w:r>
      <w:r w:rsidR="00C52A53">
        <w:rPr>
          <w:rFonts w:ascii="Arial" w:hAnsi="Arial" w:cs="Arial"/>
          <w:sz w:val="20"/>
          <w:szCs w:val="20"/>
        </w:rPr>
        <w:t xml:space="preserve">, </w:t>
      </w:r>
      <w:hyperlink r:id="rId8" w:history="1">
        <w:r w:rsidR="00FB3A9D" w:rsidRPr="00BA4AC6">
          <w:rPr>
            <w:rStyle w:val="Hyperlink"/>
            <w:rFonts w:ascii="Arial" w:hAnsi="Arial" w:cs="Arial"/>
            <w:sz w:val="20"/>
            <w:szCs w:val="20"/>
          </w:rPr>
          <w:t>www.jugendstilfestival.de</w:t>
        </w:r>
      </w:hyperlink>
      <w:r w:rsidR="00C52A53">
        <w:rPr>
          <w:rFonts w:ascii="Arial" w:hAnsi="Arial" w:cs="Arial"/>
          <w:sz w:val="20"/>
          <w:szCs w:val="20"/>
        </w:rPr>
        <w:t>.</w:t>
      </w:r>
    </w:p>
    <w:p w:rsidR="00FB3A9D" w:rsidRDefault="00FB3A9D" w:rsidP="00FB3A9D">
      <w:pPr>
        <w:spacing w:after="80"/>
        <w:ind w:right="23"/>
        <w:jc w:val="both"/>
        <w:outlineLvl w:val="0"/>
        <w:rPr>
          <w:rFonts w:ascii="Arial" w:hAnsi="Arial" w:cs="Arial"/>
          <w:b/>
          <w:sz w:val="18"/>
          <w:szCs w:val="20"/>
          <w:u w:val="single"/>
        </w:rPr>
      </w:pPr>
      <w:r>
        <w:rPr>
          <w:rFonts w:ascii="Arial" w:hAnsi="Arial" w:cs="Arial"/>
          <w:b/>
          <w:sz w:val="18"/>
          <w:szCs w:val="20"/>
          <w:u w:val="single"/>
        </w:rPr>
        <w:t>Pressefotos:</w:t>
      </w:r>
    </w:p>
    <w:p w:rsidR="00FB3A9D" w:rsidRDefault="00C561E2" w:rsidP="00FB3A9D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20"/>
        </w:rPr>
        <w:t>Hingucker</w:t>
      </w:r>
      <w:r w:rsidR="00FB3A9D">
        <w:rPr>
          <w:rFonts w:ascii="Arial" w:hAnsi="Arial" w:cs="Arial"/>
          <w:b/>
          <w:sz w:val="18"/>
          <w:szCs w:val="20"/>
        </w:rPr>
        <w:t>:</w:t>
      </w:r>
      <w:r>
        <w:rPr>
          <w:rFonts w:ascii="Arial" w:hAnsi="Arial" w:cs="Arial"/>
          <w:sz w:val="18"/>
          <w:szCs w:val="20"/>
        </w:rPr>
        <w:t xml:space="preserve"> Antike Drahtesel und ihre Fahrer in historischen Kostümen.</w:t>
      </w:r>
      <w:r w:rsidR="00FB3A9D">
        <w:rPr>
          <w:rFonts w:ascii="Arial" w:hAnsi="Arial" w:cs="Arial"/>
          <w:sz w:val="18"/>
          <w:szCs w:val="18"/>
        </w:rPr>
        <w:t xml:space="preserve"> Foto: BNST.</w:t>
      </w:r>
    </w:p>
    <w:p w:rsidR="00C561E2" w:rsidRDefault="00C561E2" w:rsidP="00FB3A9D">
      <w:pPr>
        <w:spacing w:after="120"/>
        <w:rPr>
          <w:rFonts w:ascii="Arial" w:hAnsi="Arial" w:cs="Arial"/>
          <w:sz w:val="18"/>
          <w:szCs w:val="18"/>
        </w:rPr>
      </w:pPr>
      <w:r w:rsidRPr="00763D55">
        <w:rPr>
          <w:rFonts w:ascii="Arial" w:hAnsi="Arial" w:cs="Arial"/>
          <w:b/>
          <w:sz w:val="18"/>
          <w:szCs w:val="18"/>
        </w:rPr>
        <w:t>Jugendstilfestival</w:t>
      </w:r>
      <w:r>
        <w:rPr>
          <w:rFonts w:ascii="Arial" w:hAnsi="Arial" w:cs="Arial"/>
          <w:sz w:val="18"/>
          <w:szCs w:val="18"/>
        </w:rPr>
        <w:t xml:space="preserve">: Die Mode um 1900 ist </w:t>
      </w:r>
      <w:r w:rsidR="00763D55">
        <w:rPr>
          <w:rFonts w:ascii="Arial" w:hAnsi="Arial" w:cs="Arial"/>
          <w:sz w:val="18"/>
          <w:szCs w:val="18"/>
        </w:rPr>
        <w:t>beim Festival allgegenwärtig. Foto: BNST</w:t>
      </w:r>
    </w:p>
    <w:p w:rsidR="00FB3A9D" w:rsidRDefault="00C561E2" w:rsidP="00FB3A9D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20"/>
        </w:rPr>
        <w:t>Kunsthandwerkermarkt</w:t>
      </w:r>
      <w:r w:rsidR="00FB3A9D">
        <w:rPr>
          <w:rFonts w:ascii="Arial" w:hAnsi="Arial" w:cs="Arial"/>
          <w:b/>
          <w:sz w:val="18"/>
          <w:szCs w:val="20"/>
        </w:rPr>
        <w:t>:</w:t>
      </w:r>
      <w:r w:rsidR="00FB3A9D">
        <w:rPr>
          <w:rFonts w:ascii="Arial" w:hAnsi="Arial" w:cs="Arial"/>
          <w:sz w:val="18"/>
          <w:szCs w:val="20"/>
        </w:rPr>
        <w:t xml:space="preserve"> </w:t>
      </w:r>
      <w:r w:rsidRPr="00C561E2">
        <w:rPr>
          <w:rFonts w:ascii="Arial" w:hAnsi="Arial" w:cs="Arial"/>
          <w:sz w:val="18"/>
          <w:szCs w:val="20"/>
        </w:rPr>
        <w:t xml:space="preserve">Die Restauratoren arbeiten vor aller Augen Tapeten, Möbel </w:t>
      </w:r>
      <w:r>
        <w:rPr>
          <w:rFonts w:ascii="Arial" w:hAnsi="Arial" w:cs="Arial"/>
          <w:sz w:val="18"/>
          <w:szCs w:val="20"/>
        </w:rPr>
        <w:t>oder</w:t>
      </w:r>
      <w:r w:rsidRPr="00C561E2">
        <w:rPr>
          <w:rFonts w:ascii="Arial" w:hAnsi="Arial" w:cs="Arial"/>
          <w:sz w:val="18"/>
          <w:szCs w:val="20"/>
        </w:rPr>
        <w:t xml:space="preserve"> Bilder</w:t>
      </w:r>
      <w:r>
        <w:rPr>
          <w:rFonts w:ascii="Arial" w:hAnsi="Arial" w:cs="Arial"/>
          <w:sz w:val="18"/>
          <w:szCs w:val="20"/>
        </w:rPr>
        <w:t>rahmen</w:t>
      </w:r>
      <w:r w:rsidRPr="00C561E2">
        <w:rPr>
          <w:rFonts w:ascii="Arial" w:hAnsi="Arial" w:cs="Arial"/>
          <w:sz w:val="18"/>
          <w:szCs w:val="20"/>
        </w:rPr>
        <w:t xml:space="preserve"> auf</w:t>
      </w:r>
      <w:r w:rsidR="009B2A0B">
        <w:rPr>
          <w:rFonts w:ascii="Arial" w:hAnsi="Arial" w:cs="Arial"/>
          <w:sz w:val="18"/>
          <w:szCs w:val="20"/>
        </w:rPr>
        <w:t xml:space="preserve">. </w:t>
      </w:r>
      <w:r w:rsidR="00FB3A9D">
        <w:rPr>
          <w:rFonts w:ascii="Arial" w:hAnsi="Arial" w:cs="Arial"/>
          <w:sz w:val="18"/>
          <w:szCs w:val="18"/>
        </w:rPr>
        <w:t>Foto: BNST</w:t>
      </w:r>
      <w:r>
        <w:rPr>
          <w:rFonts w:ascii="Arial" w:hAnsi="Arial" w:cs="Arial"/>
          <w:sz w:val="18"/>
          <w:szCs w:val="18"/>
        </w:rPr>
        <w:t>/Winfried Eberhardt</w:t>
      </w:r>
      <w:r w:rsidR="00FB3A9D">
        <w:rPr>
          <w:rFonts w:ascii="Arial" w:hAnsi="Arial" w:cs="Arial"/>
          <w:sz w:val="18"/>
          <w:szCs w:val="18"/>
        </w:rPr>
        <w:t>.</w:t>
      </w:r>
    </w:p>
    <w:p w:rsidR="00763D55" w:rsidRDefault="00763D55" w:rsidP="00763D55">
      <w:pPr>
        <w:spacing w:after="120"/>
        <w:outlineLvl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 xml:space="preserve">Modenschau: </w:t>
      </w:r>
      <w:r w:rsidR="00144888">
        <w:rPr>
          <w:rFonts w:ascii="Arial" w:hAnsi="Arial" w:cs="Arial"/>
          <w:sz w:val="18"/>
          <w:szCs w:val="20"/>
        </w:rPr>
        <w:t>Sie</w:t>
      </w:r>
      <w:r w:rsidRPr="00C561E2">
        <w:rPr>
          <w:rFonts w:ascii="Arial" w:hAnsi="Arial" w:cs="Arial"/>
          <w:sz w:val="18"/>
          <w:szCs w:val="20"/>
        </w:rPr>
        <w:t xml:space="preserve"> präsentiert, was Jugendliche und Erwachsene vor rund hundert Jahren trugen.</w:t>
      </w:r>
      <w:r>
        <w:rPr>
          <w:rFonts w:ascii="Arial" w:hAnsi="Arial" w:cs="Arial"/>
          <w:sz w:val="18"/>
          <w:szCs w:val="20"/>
        </w:rPr>
        <w:t xml:space="preserve"> Foto: BNST.</w:t>
      </w:r>
    </w:p>
    <w:p w:rsidR="00FB3A9D" w:rsidRDefault="00FB3A9D" w:rsidP="00C21FF8">
      <w:pPr>
        <w:autoSpaceDE w:val="0"/>
        <w:spacing w:after="240" w:line="260" w:lineRule="exact"/>
        <w:rPr>
          <w:rFonts w:ascii="Arial" w:hAnsi="Arial" w:cs="Arial"/>
          <w:sz w:val="20"/>
          <w:szCs w:val="20"/>
        </w:rPr>
      </w:pPr>
    </w:p>
    <w:sectPr w:rsidR="00FB3A9D" w:rsidSect="00147A36">
      <w:headerReference w:type="default" r:id="rId9"/>
      <w:pgSz w:w="11906" w:h="16838"/>
      <w:pgMar w:top="2693" w:right="3187" w:bottom="851" w:left="216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B48" w:rsidRDefault="00DD3B48">
      <w:r>
        <w:separator/>
      </w:r>
    </w:p>
  </w:endnote>
  <w:endnote w:type="continuationSeparator" w:id="0">
    <w:p w:rsidR="00DD3B48" w:rsidRDefault="00DD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 LT Com 45 Light">
    <w:altName w:val="Microsoft JhengHei Light"/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B48" w:rsidRDefault="00DD3B48">
      <w:r>
        <w:separator/>
      </w:r>
    </w:p>
  </w:footnote>
  <w:footnote w:type="continuationSeparator" w:id="0">
    <w:p w:rsidR="00DD3B48" w:rsidRDefault="00DD3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E27" w:rsidRPr="00063A98" w:rsidRDefault="00BB2863">
    <w:pPr>
      <w:pStyle w:val="Kopfzeile"/>
      <w:rPr>
        <w:rFonts w:ascii="Frutiger LT Com 45 Light" w:hAnsi="Frutiger LT Com 45 Light"/>
        <w:bCs/>
        <w:sz w:val="32"/>
        <w:szCs w:val="32"/>
      </w:rPr>
    </w:pPr>
    <w:r>
      <w:rPr>
        <w:rFonts w:ascii="Frutiger LT Com 45 Light" w:hAnsi="Frutiger LT Com 45 Light"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56075E" wp14:editId="03658A94">
              <wp:simplePos x="0" y="0"/>
              <wp:positionH relativeFrom="column">
                <wp:posOffset>3891915</wp:posOffset>
              </wp:positionH>
              <wp:positionV relativeFrom="paragraph">
                <wp:posOffset>-247015</wp:posOffset>
              </wp:positionV>
              <wp:extent cx="2426335" cy="1400810"/>
              <wp:effectExtent l="0" t="635" r="3810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6335" cy="1400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3E27" w:rsidRDefault="00BB286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769EDDE" wp14:editId="55D71A57">
                                <wp:extent cx="2247900" cy="1304925"/>
                                <wp:effectExtent l="0" t="0" r="0" b="9525"/>
                                <wp:docPr id="4" name="Bild 1" descr="BNST-4c_ueber4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NST-4c_ueber4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47900" cy="1304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56075E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306.45pt;margin-top:-19.45pt;width:191.05pt;height:110.3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" filled="f" stroked="f">
              <v:textbox style="mso-fit-shape-to-text:t">
                <w:txbxContent>
                  <w:p w:rsidR="00E43E27" w:rsidRDefault="00BB2863">
                    <w:r>
                      <w:rPr>
                        <w:noProof/>
                      </w:rPr>
                      <w:drawing>
                        <wp:inline distT="0" distB="0" distL="0" distR="0" wp14:anchorId="1769EDDE" wp14:editId="55D71A57">
                          <wp:extent cx="2247900" cy="1304925"/>
                          <wp:effectExtent l="0" t="0" r="0" b="9525"/>
                          <wp:docPr id="4" name="Bild 1" descr="BNST-4c_ueber4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NST-4c_ueber4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47900" cy="1304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43E27" w:rsidRPr="00063A98">
      <w:rPr>
        <w:rFonts w:ascii="Frutiger LT Com 45 Light" w:hAnsi="Frutiger LT Com 45 Light"/>
        <w:bCs/>
        <w:sz w:val="32"/>
        <w:szCs w:val="32"/>
      </w:rPr>
      <w:t>PRESSEMITTEILUNG</w:t>
    </w:r>
  </w:p>
  <w:p w:rsidR="00E43E27" w:rsidRPr="00063A98" w:rsidRDefault="00E43E27">
    <w:pPr>
      <w:pStyle w:val="Kopfzeile"/>
      <w:rPr>
        <w:rFonts w:ascii="Frutiger LT Com 45 Light" w:hAnsi="Frutiger LT Com 45 Light"/>
        <w:sz w:val="20"/>
      </w:rPr>
    </w:pPr>
  </w:p>
  <w:p w:rsidR="00E43E27" w:rsidRPr="00063A98" w:rsidRDefault="00E43E27">
    <w:pPr>
      <w:pStyle w:val="Kopfzeile"/>
      <w:rPr>
        <w:rFonts w:ascii="Frutiger LT Com 45 Light" w:hAnsi="Frutiger LT Com 45 Light"/>
        <w:sz w:val="20"/>
      </w:rPr>
    </w:pPr>
  </w:p>
  <w:p w:rsidR="00E43E27" w:rsidRPr="009B2E2D" w:rsidRDefault="00875F46">
    <w:pPr>
      <w:ind w:right="-1417"/>
      <w:rPr>
        <w:rFonts w:ascii="Arial" w:hAnsi="Arial" w:cs="Arial"/>
        <w:bCs/>
        <w:sz w:val="18"/>
        <w:szCs w:val="20"/>
      </w:rPr>
    </w:pPr>
    <w:r>
      <w:rPr>
        <w:rFonts w:ascii="Arial" w:hAnsi="Arial" w:cs="Arial"/>
        <w:bCs/>
        <w:sz w:val="18"/>
        <w:szCs w:val="20"/>
      </w:rPr>
      <w:t>Im</w:t>
    </w:r>
    <w:r w:rsidR="00A82DED">
      <w:rPr>
        <w:rFonts w:ascii="Arial" w:hAnsi="Arial" w:cs="Arial"/>
        <w:bCs/>
        <w:sz w:val="18"/>
        <w:szCs w:val="20"/>
      </w:rPr>
      <w:t xml:space="preserve"> </w:t>
    </w:r>
    <w:r>
      <w:rPr>
        <w:rFonts w:ascii="Arial" w:hAnsi="Arial" w:cs="Arial"/>
        <w:bCs/>
        <w:sz w:val="18"/>
        <w:szCs w:val="20"/>
      </w:rPr>
      <w:t>Mai</w:t>
    </w:r>
    <w:r w:rsidR="00A82DED">
      <w:rPr>
        <w:rFonts w:ascii="Arial" w:hAnsi="Arial" w:cs="Arial"/>
        <w:bCs/>
        <w:sz w:val="18"/>
        <w:szCs w:val="20"/>
      </w:rPr>
      <w:t xml:space="preserve"> 201</w:t>
    </w:r>
    <w:r>
      <w:rPr>
        <w:rFonts w:ascii="Arial" w:hAnsi="Arial" w:cs="Arial"/>
        <w:bCs/>
        <w:sz w:val="18"/>
        <w:szCs w:val="20"/>
      </w:rPr>
      <w:t>9</w:t>
    </w:r>
  </w:p>
  <w:p w:rsidR="00E43E27" w:rsidRPr="009B2E2D" w:rsidRDefault="00E43E27">
    <w:pPr>
      <w:ind w:right="-1417"/>
      <w:rPr>
        <w:rFonts w:ascii="Arial" w:hAnsi="Arial" w:cs="Arial"/>
        <w:sz w:val="18"/>
        <w:szCs w:val="20"/>
      </w:rPr>
    </w:pPr>
    <w:r w:rsidRPr="009B2E2D">
      <w:rPr>
        <w:rFonts w:ascii="Arial" w:hAnsi="Arial" w:cs="Arial"/>
        <w:bCs/>
        <w:sz w:val="18"/>
        <w:szCs w:val="20"/>
      </w:rPr>
      <w:t xml:space="preserve">Seite </w:t>
    </w:r>
    <w:r w:rsidRPr="009B2E2D">
      <w:rPr>
        <w:rFonts w:ascii="Arial" w:hAnsi="Arial" w:cs="Arial"/>
        <w:bCs/>
        <w:sz w:val="18"/>
        <w:szCs w:val="20"/>
      </w:rPr>
      <w:fldChar w:fldCharType="begin"/>
    </w:r>
    <w:r w:rsidRPr="009B2E2D">
      <w:rPr>
        <w:rFonts w:ascii="Arial" w:hAnsi="Arial" w:cs="Arial"/>
        <w:bCs/>
        <w:sz w:val="18"/>
        <w:szCs w:val="20"/>
      </w:rPr>
      <w:instrText xml:space="preserve"> PAGE </w:instrText>
    </w:r>
    <w:r w:rsidRPr="009B2E2D">
      <w:rPr>
        <w:rFonts w:ascii="Arial" w:hAnsi="Arial" w:cs="Arial"/>
        <w:bCs/>
        <w:sz w:val="18"/>
        <w:szCs w:val="20"/>
      </w:rPr>
      <w:fldChar w:fldCharType="separate"/>
    </w:r>
    <w:r w:rsidR="004D0FC6">
      <w:rPr>
        <w:rFonts w:ascii="Arial" w:hAnsi="Arial" w:cs="Arial"/>
        <w:bCs/>
        <w:noProof/>
        <w:sz w:val="18"/>
        <w:szCs w:val="20"/>
      </w:rPr>
      <w:t>2</w:t>
    </w:r>
    <w:r w:rsidRPr="009B2E2D">
      <w:rPr>
        <w:rFonts w:ascii="Arial" w:hAnsi="Arial" w:cs="Arial"/>
        <w:bCs/>
        <w:sz w:val="18"/>
        <w:szCs w:val="20"/>
      </w:rPr>
      <w:fldChar w:fldCharType="end"/>
    </w:r>
    <w:r w:rsidRPr="009B2E2D">
      <w:rPr>
        <w:rFonts w:ascii="Arial" w:hAnsi="Arial" w:cs="Arial"/>
        <w:bCs/>
        <w:sz w:val="18"/>
        <w:szCs w:val="20"/>
      </w:rPr>
      <w:t xml:space="preserve"> von </w:t>
    </w:r>
    <w:r w:rsidRPr="009B2E2D">
      <w:rPr>
        <w:rFonts w:ascii="Arial" w:hAnsi="Arial" w:cs="Arial"/>
        <w:bCs/>
        <w:sz w:val="18"/>
        <w:szCs w:val="20"/>
      </w:rPr>
      <w:fldChar w:fldCharType="begin"/>
    </w:r>
    <w:r w:rsidRPr="009B2E2D">
      <w:rPr>
        <w:rFonts w:ascii="Arial" w:hAnsi="Arial" w:cs="Arial"/>
        <w:bCs/>
        <w:sz w:val="18"/>
        <w:szCs w:val="20"/>
      </w:rPr>
      <w:instrText xml:space="preserve"> NUMPAGES </w:instrText>
    </w:r>
    <w:r w:rsidRPr="009B2E2D">
      <w:rPr>
        <w:rFonts w:ascii="Arial" w:hAnsi="Arial" w:cs="Arial"/>
        <w:bCs/>
        <w:sz w:val="18"/>
        <w:szCs w:val="20"/>
      </w:rPr>
      <w:fldChar w:fldCharType="separate"/>
    </w:r>
    <w:r w:rsidR="004D0FC6">
      <w:rPr>
        <w:rFonts w:ascii="Arial" w:hAnsi="Arial" w:cs="Arial"/>
        <w:bCs/>
        <w:noProof/>
        <w:sz w:val="18"/>
        <w:szCs w:val="20"/>
      </w:rPr>
      <w:t>2</w:t>
    </w:r>
    <w:r w:rsidRPr="009B2E2D">
      <w:rPr>
        <w:rFonts w:ascii="Arial" w:hAnsi="Arial" w:cs="Arial"/>
        <w:bCs/>
        <w:sz w:val="18"/>
        <w:szCs w:val="20"/>
      </w:rPr>
      <w:fldChar w:fldCharType="end"/>
    </w:r>
  </w:p>
  <w:p w:rsidR="00E43E27" w:rsidRPr="009B2E2D" w:rsidRDefault="00BB2863" w:rsidP="0022108F">
    <w:pPr>
      <w:framePr w:w="2570" w:h="12947" w:hSpace="141" w:wrap="around" w:vAnchor="page" w:hAnchor="page" w:x="8892" w:y="2697"/>
      <w:ind w:left="708" w:firstLine="132"/>
      <w:jc w:val="center"/>
      <w:rPr>
        <w:rFonts w:ascii="Arial" w:hAnsi="Arial" w:cs="Arial"/>
        <w:b/>
        <w:sz w:val="20"/>
        <w:szCs w:val="22"/>
      </w:rPr>
    </w:pPr>
    <w:r>
      <w:rPr>
        <w:rFonts w:ascii="Frutiger LT Com 45 Light" w:hAnsi="Frutiger LT Com 45 Light"/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8D3D44" wp14:editId="26744620">
              <wp:simplePos x="0" y="0"/>
              <wp:positionH relativeFrom="column">
                <wp:posOffset>-35560</wp:posOffset>
              </wp:positionH>
              <wp:positionV relativeFrom="paragraph">
                <wp:posOffset>0</wp:posOffset>
              </wp:positionV>
              <wp:extent cx="0" cy="8231505"/>
              <wp:effectExtent l="12065" t="9525" r="6985" b="7620"/>
              <wp:wrapNone/>
              <wp:docPr id="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2315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5DA42A" id="Line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0" to="-2.8pt,6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TjEQIAACkEAAAOAAAAZHJzL2Uyb0RvYy54bWysU8GO2jAQvVfqP1i+QxI2U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"/>
          </w:pict>
        </mc:Fallback>
      </mc:AlternateContent>
    </w:r>
    <w:r w:rsidR="00E43E27" w:rsidRPr="00063A98">
      <w:rPr>
        <w:rFonts w:ascii="Frutiger LT Com 45 Light" w:hAnsi="Frutiger LT Com 45 Light" w:cs="Arial"/>
        <w:i/>
        <w:iCs/>
        <w:sz w:val="21"/>
      </w:rPr>
      <w:t xml:space="preserve">   </w:t>
    </w:r>
    <w:bookmarkStart w:id="2" w:name="_Hlk518379079"/>
    <w:r w:rsidR="00E43E27" w:rsidRPr="009B2E2D">
      <w:rPr>
        <w:rFonts w:ascii="Arial" w:hAnsi="Arial" w:cs="Arial"/>
        <w:b/>
        <w:sz w:val="20"/>
        <w:szCs w:val="22"/>
      </w:rPr>
      <w:t xml:space="preserve">Bad Nauheim </w:t>
    </w:r>
  </w:p>
  <w:p w:rsidR="00E43E27" w:rsidRPr="009B2E2D" w:rsidRDefault="00E43E27" w:rsidP="0022108F">
    <w:pPr>
      <w:framePr w:w="2570" w:h="12947" w:hSpace="141" w:wrap="around" w:vAnchor="page" w:hAnchor="page" w:x="8892" w:y="2697"/>
      <w:ind w:right="84"/>
      <w:jc w:val="right"/>
      <w:rPr>
        <w:rFonts w:ascii="Arial" w:hAnsi="Arial" w:cs="Arial"/>
        <w:b/>
        <w:sz w:val="20"/>
        <w:szCs w:val="22"/>
      </w:rPr>
    </w:pPr>
    <w:r w:rsidRPr="009B2E2D">
      <w:rPr>
        <w:rFonts w:ascii="Arial" w:hAnsi="Arial" w:cs="Arial"/>
        <w:b/>
        <w:sz w:val="20"/>
        <w:szCs w:val="22"/>
      </w:rPr>
      <w:t xml:space="preserve">Stadtmarketing und </w:t>
    </w:r>
  </w:p>
  <w:p w:rsidR="00E43E27" w:rsidRPr="009B2E2D" w:rsidRDefault="00E43E27" w:rsidP="0022108F">
    <w:pPr>
      <w:framePr w:w="2570" w:h="12947" w:hSpace="141" w:wrap="around" w:vAnchor="page" w:hAnchor="page" w:x="8892" w:y="2697"/>
      <w:ind w:right="84"/>
      <w:jc w:val="right"/>
      <w:rPr>
        <w:rFonts w:ascii="Arial" w:hAnsi="Arial" w:cs="Arial"/>
        <w:b/>
        <w:sz w:val="20"/>
        <w:szCs w:val="22"/>
      </w:rPr>
    </w:pPr>
    <w:r w:rsidRPr="009B2E2D">
      <w:rPr>
        <w:rFonts w:ascii="Arial" w:hAnsi="Arial" w:cs="Arial"/>
        <w:b/>
        <w:sz w:val="20"/>
        <w:szCs w:val="22"/>
      </w:rPr>
      <w:t>Tourismus GmbH</w:t>
    </w:r>
  </w:p>
  <w:p w:rsidR="00E43E27" w:rsidRPr="009B2E2D" w:rsidRDefault="00E43E27" w:rsidP="0022108F">
    <w:pPr>
      <w:framePr w:w="2570" w:h="12947" w:hSpace="141" w:wrap="around" w:vAnchor="page" w:hAnchor="page" w:x="8892" w:y="2697"/>
      <w:ind w:right="84"/>
      <w:jc w:val="right"/>
      <w:rPr>
        <w:rFonts w:ascii="Arial" w:hAnsi="Arial" w:cs="Arial"/>
        <w:sz w:val="18"/>
        <w:szCs w:val="20"/>
      </w:rPr>
    </w:pPr>
  </w:p>
  <w:p w:rsidR="00E43E27" w:rsidRPr="002F49F0" w:rsidRDefault="00E43E27" w:rsidP="0022108F">
    <w:pPr>
      <w:framePr w:w="2570" w:h="12947" w:hSpace="141" w:wrap="around" w:vAnchor="page" w:hAnchor="page" w:x="8892" w:y="2697"/>
      <w:ind w:right="84"/>
      <w:jc w:val="right"/>
      <w:rPr>
        <w:rFonts w:ascii="Arial" w:hAnsi="Arial" w:cs="Arial"/>
        <w:sz w:val="18"/>
        <w:szCs w:val="19"/>
        <w:lang w:val="sv-SE"/>
      </w:rPr>
    </w:pPr>
    <w:r w:rsidRPr="002F49F0">
      <w:rPr>
        <w:rFonts w:ascii="Arial" w:hAnsi="Arial" w:cs="Arial"/>
        <w:sz w:val="18"/>
        <w:szCs w:val="19"/>
        <w:lang w:val="sv-SE"/>
      </w:rPr>
      <w:t>In den Kolonnaden 1</w:t>
    </w:r>
  </w:p>
  <w:p w:rsidR="00E43E27" w:rsidRPr="00482B62" w:rsidRDefault="00E43E27" w:rsidP="0022108F">
    <w:pPr>
      <w:framePr w:w="2570" w:h="12947" w:hSpace="141" w:wrap="around" w:vAnchor="page" w:hAnchor="page" w:x="8892" w:y="2697"/>
      <w:ind w:right="84"/>
      <w:jc w:val="right"/>
      <w:rPr>
        <w:rFonts w:ascii="Arial" w:hAnsi="Arial" w:cs="Arial"/>
        <w:sz w:val="18"/>
        <w:szCs w:val="19"/>
        <w:lang w:val="sv-SE"/>
      </w:rPr>
    </w:pPr>
    <w:r w:rsidRPr="00482B62">
      <w:rPr>
        <w:rFonts w:ascii="Arial" w:hAnsi="Arial" w:cs="Arial"/>
        <w:sz w:val="18"/>
        <w:szCs w:val="19"/>
        <w:lang w:val="sv-SE"/>
      </w:rPr>
      <w:t>61231 Bad Nauheim</w:t>
    </w:r>
  </w:p>
  <w:p w:rsidR="00E43E27" w:rsidRPr="00482B62" w:rsidRDefault="00E43E27" w:rsidP="0022108F">
    <w:pPr>
      <w:framePr w:w="2570" w:h="12947" w:hSpace="141" w:wrap="around" w:vAnchor="page" w:hAnchor="page" w:x="8892" w:y="2697"/>
      <w:ind w:right="84"/>
      <w:jc w:val="right"/>
      <w:rPr>
        <w:rFonts w:ascii="Arial" w:hAnsi="Arial" w:cs="Arial"/>
        <w:sz w:val="18"/>
        <w:szCs w:val="19"/>
        <w:lang w:val="sv-SE"/>
      </w:rPr>
    </w:pPr>
    <w:r w:rsidRPr="00482B62">
      <w:rPr>
        <w:rFonts w:ascii="Arial" w:hAnsi="Arial" w:cs="Arial"/>
        <w:sz w:val="18"/>
        <w:szCs w:val="19"/>
        <w:lang w:val="sv-SE"/>
      </w:rPr>
      <w:t>info@bad-nauheim.de</w:t>
    </w:r>
  </w:p>
  <w:p w:rsidR="00E43E27" w:rsidRPr="00482B62" w:rsidRDefault="00E43E27" w:rsidP="0022108F">
    <w:pPr>
      <w:framePr w:w="2570" w:h="12947" w:hSpace="141" w:wrap="around" w:vAnchor="page" w:hAnchor="page" w:x="8892" w:y="2697"/>
      <w:ind w:right="84"/>
      <w:jc w:val="right"/>
      <w:rPr>
        <w:rFonts w:ascii="Arial" w:hAnsi="Arial" w:cs="Arial"/>
        <w:sz w:val="18"/>
        <w:szCs w:val="19"/>
        <w:lang w:val="sv-SE"/>
      </w:rPr>
    </w:pPr>
    <w:r w:rsidRPr="00482B62">
      <w:rPr>
        <w:rFonts w:ascii="Arial" w:hAnsi="Arial" w:cs="Arial"/>
        <w:sz w:val="18"/>
        <w:szCs w:val="19"/>
        <w:lang w:val="sv-SE"/>
      </w:rPr>
      <w:t>www.bad-nauheim.de</w:t>
    </w:r>
  </w:p>
  <w:p w:rsidR="00E43E27" w:rsidRPr="00482B62" w:rsidRDefault="00E43E27" w:rsidP="007D485F">
    <w:pPr>
      <w:framePr w:w="2570" w:h="12947" w:hSpace="141" w:wrap="around" w:vAnchor="page" w:hAnchor="page" w:x="8892" w:y="2697"/>
      <w:ind w:right="84"/>
      <w:rPr>
        <w:rFonts w:ascii="Arial" w:hAnsi="Arial" w:cs="Arial"/>
        <w:sz w:val="18"/>
        <w:szCs w:val="19"/>
        <w:lang w:val="sv-SE"/>
      </w:rPr>
    </w:pPr>
  </w:p>
  <w:p w:rsidR="00E43E27" w:rsidRPr="00482B62" w:rsidRDefault="00E43E27" w:rsidP="0022108F">
    <w:pPr>
      <w:framePr w:w="2570" w:h="12947" w:hSpace="141" w:wrap="around" w:vAnchor="page" w:hAnchor="page" w:x="8892" w:y="2697"/>
      <w:ind w:right="85"/>
      <w:jc w:val="right"/>
      <w:rPr>
        <w:rFonts w:ascii="Arial" w:hAnsi="Arial" w:cs="Arial"/>
        <w:sz w:val="18"/>
        <w:szCs w:val="19"/>
        <w:lang w:val="sv-SE"/>
      </w:rPr>
    </w:pPr>
  </w:p>
  <w:p w:rsidR="00E43E27" w:rsidRPr="00482B62" w:rsidRDefault="00E43E27" w:rsidP="0022108F">
    <w:pPr>
      <w:framePr w:w="2570" w:h="12947" w:hSpace="141" w:wrap="around" w:vAnchor="page" w:hAnchor="page" w:x="8892" w:y="2697"/>
      <w:ind w:right="85"/>
      <w:jc w:val="right"/>
      <w:rPr>
        <w:rFonts w:ascii="Arial" w:hAnsi="Arial" w:cs="Arial"/>
        <w:sz w:val="18"/>
        <w:szCs w:val="19"/>
        <w:lang w:val="sv-SE"/>
      </w:rPr>
    </w:pPr>
    <w:r w:rsidRPr="00482B62">
      <w:rPr>
        <w:rFonts w:ascii="Arial" w:hAnsi="Arial" w:cs="Arial"/>
        <w:sz w:val="18"/>
        <w:szCs w:val="19"/>
        <w:lang w:val="sv-SE"/>
      </w:rPr>
      <w:t>Te</w:t>
    </w:r>
    <w:r w:rsidR="008B1EC7" w:rsidRPr="00482B62">
      <w:rPr>
        <w:rFonts w:ascii="Arial" w:hAnsi="Arial" w:cs="Arial"/>
        <w:sz w:val="18"/>
        <w:szCs w:val="19"/>
        <w:lang w:val="sv-SE"/>
      </w:rPr>
      <w:t>l. 06032 / 92 992-0</w:t>
    </w:r>
  </w:p>
  <w:bookmarkEnd w:id="2"/>
  <w:p w:rsidR="00E43E27" w:rsidRPr="00482B62" w:rsidRDefault="00E43E27" w:rsidP="0022108F">
    <w:pPr>
      <w:framePr w:w="2570" w:h="12947" w:hSpace="141" w:wrap="around" w:vAnchor="page" w:hAnchor="page" w:x="8892" w:y="2697"/>
      <w:ind w:right="85"/>
      <w:jc w:val="right"/>
      <w:rPr>
        <w:rFonts w:ascii="Arial" w:hAnsi="Arial" w:cs="Arial"/>
        <w:sz w:val="18"/>
        <w:szCs w:val="19"/>
        <w:lang w:val="sv-SE"/>
      </w:rPr>
    </w:pPr>
    <w:r w:rsidRPr="00482B62">
      <w:rPr>
        <w:rFonts w:ascii="Arial" w:hAnsi="Arial" w:cs="Arial"/>
        <w:sz w:val="18"/>
        <w:szCs w:val="19"/>
        <w:lang w:val="sv-SE"/>
      </w:rPr>
      <w:t xml:space="preserve">Fax </w:t>
    </w:r>
    <w:r w:rsidR="00B76847" w:rsidRPr="00482B62">
      <w:rPr>
        <w:rFonts w:ascii="Arial" w:hAnsi="Arial" w:cs="Arial"/>
        <w:sz w:val="18"/>
        <w:szCs w:val="19"/>
        <w:lang w:val="sv-SE"/>
      </w:rPr>
      <w:t>06032 / 92 992-7</w:t>
    </w:r>
  </w:p>
  <w:p w:rsidR="007A48A4" w:rsidRPr="00482B62" w:rsidRDefault="007A48A4" w:rsidP="0022108F">
    <w:pPr>
      <w:framePr w:w="2570" w:h="12947" w:hSpace="141" w:wrap="around" w:vAnchor="page" w:hAnchor="page" w:x="8892" w:y="2697"/>
      <w:ind w:right="85"/>
      <w:jc w:val="right"/>
      <w:rPr>
        <w:rFonts w:ascii="Arial" w:hAnsi="Arial" w:cs="Arial"/>
        <w:sz w:val="18"/>
        <w:szCs w:val="19"/>
        <w:lang w:val="sv-SE"/>
      </w:rPr>
    </w:pPr>
  </w:p>
  <w:p w:rsidR="007A48A4" w:rsidRPr="00482B62" w:rsidRDefault="007A48A4" w:rsidP="0022108F">
    <w:pPr>
      <w:framePr w:w="2570" w:h="12947" w:hSpace="141" w:wrap="around" w:vAnchor="page" w:hAnchor="page" w:x="8892" w:y="2697"/>
      <w:ind w:right="85"/>
      <w:jc w:val="right"/>
      <w:rPr>
        <w:rFonts w:ascii="Arial" w:hAnsi="Arial" w:cs="Arial"/>
        <w:sz w:val="18"/>
        <w:szCs w:val="19"/>
        <w:lang w:val="sv-SE"/>
      </w:rPr>
    </w:pPr>
  </w:p>
  <w:p w:rsidR="007A48A4" w:rsidRPr="00482B62" w:rsidRDefault="007A48A4" w:rsidP="0022108F">
    <w:pPr>
      <w:framePr w:w="2570" w:h="12947" w:hSpace="141" w:wrap="around" w:vAnchor="page" w:hAnchor="page" w:x="8892" w:y="2697"/>
      <w:ind w:right="85"/>
      <w:jc w:val="right"/>
      <w:rPr>
        <w:rFonts w:ascii="Arial" w:hAnsi="Arial" w:cs="Arial"/>
        <w:b/>
        <w:sz w:val="20"/>
        <w:szCs w:val="22"/>
        <w:lang w:val="sv-SE"/>
      </w:rPr>
    </w:pPr>
    <w:r w:rsidRPr="00482B62">
      <w:rPr>
        <w:rFonts w:ascii="Arial" w:hAnsi="Arial" w:cs="Arial"/>
        <w:b/>
        <w:sz w:val="20"/>
        <w:szCs w:val="22"/>
        <w:lang w:val="sv-SE"/>
      </w:rPr>
      <w:t>Pressekontakt:</w:t>
    </w:r>
  </w:p>
  <w:p w:rsidR="007A48A4" w:rsidRPr="002F49F0" w:rsidRDefault="007A48A4" w:rsidP="0022108F">
    <w:pPr>
      <w:framePr w:w="2570" w:h="12947" w:hSpace="141" w:wrap="around" w:vAnchor="page" w:hAnchor="page" w:x="8892" w:y="2697"/>
      <w:ind w:right="85"/>
      <w:jc w:val="right"/>
      <w:rPr>
        <w:rFonts w:ascii="Arial" w:hAnsi="Arial" w:cs="Arial"/>
        <w:sz w:val="18"/>
        <w:szCs w:val="19"/>
        <w:lang w:val="sv-SE"/>
      </w:rPr>
    </w:pPr>
    <w:r w:rsidRPr="002F49F0">
      <w:rPr>
        <w:rFonts w:ascii="Arial" w:hAnsi="Arial" w:cs="Arial"/>
        <w:sz w:val="18"/>
        <w:szCs w:val="19"/>
        <w:lang w:val="sv-SE"/>
      </w:rPr>
      <w:t>Ewa Harmansa M.A.</w:t>
    </w:r>
  </w:p>
  <w:p w:rsidR="007A48A4" w:rsidRPr="000705DA" w:rsidRDefault="007A48A4" w:rsidP="0022108F">
    <w:pPr>
      <w:framePr w:w="2570" w:h="12947" w:hSpace="141" w:wrap="around" w:vAnchor="page" w:hAnchor="page" w:x="8892" w:y="2697"/>
      <w:ind w:right="85"/>
      <w:jc w:val="right"/>
      <w:rPr>
        <w:rFonts w:ascii="Arial" w:hAnsi="Arial" w:cs="Arial"/>
        <w:sz w:val="18"/>
        <w:szCs w:val="19"/>
        <w:lang w:val="en-GB"/>
      </w:rPr>
    </w:pPr>
    <w:r w:rsidRPr="000705DA">
      <w:rPr>
        <w:rFonts w:ascii="Arial" w:hAnsi="Arial" w:cs="Arial"/>
        <w:sz w:val="18"/>
        <w:szCs w:val="19"/>
        <w:lang w:val="en-GB"/>
      </w:rPr>
      <w:t>memo public relations</w:t>
    </w:r>
  </w:p>
  <w:p w:rsidR="007A48A4" w:rsidRPr="000705DA" w:rsidRDefault="007A48A4" w:rsidP="0022108F">
    <w:pPr>
      <w:framePr w:w="2570" w:h="12947" w:hSpace="141" w:wrap="around" w:vAnchor="page" w:hAnchor="page" w:x="8892" w:y="2697"/>
      <w:ind w:right="85"/>
      <w:jc w:val="right"/>
      <w:rPr>
        <w:rFonts w:ascii="Arial" w:hAnsi="Arial" w:cs="Arial"/>
        <w:sz w:val="18"/>
        <w:szCs w:val="19"/>
        <w:lang w:val="en-GB"/>
      </w:rPr>
    </w:pPr>
  </w:p>
  <w:p w:rsidR="007A48A4" w:rsidRPr="002F49F0" w:rsidRDefault="007A48A4" w:rsidP="0022108F">
    <w:pPr>
      <w:framePr w:w="2570" w:h="12947" w:hSpace="141" w:wrap="around" w:vAnchor="page" w:hAnchor="page" w:x="8892" w:y="2697"/>
      <w:ind w:right="85"/>
      <w:jc w:val="right"/>
      <w:rPr>
        <w:rFonts w:ascii="Arial" w:hAnsi="Arial" w:cs="Arial"/>
        <w:sz w:val="18"/>
        <w:szCs w:val="19"/>
        <w:lang w:val="en-GB"/>
      </w:rPr>
    </w:pPr>
    <w:r w:rsidRPr="002F49F0">
      <w:rPr>
        <w:rFonts w:ascii="Arial" w:hAnsi="Arial" w:cs="Arial"/>
        <w:sz w:val="18"/>
        <w:szCs w:val="19"/>
        <w:lang w:val="en-GB"/>
      </w:rPr>
      <w:t>Ludwigstraße 20</w:t>
    </w:r>
  </w:p>
  <w:p w:rsidR="007A48A4" w:rsidRPr="002F49F0" w:rsidRDefault="007A48A4" w:rsidP="0022108F">
    <w:pPr>
      <w:framePr w:w="2570" w:h="12947" w:hSpace="141" w:wrap="around" w:vAnchor="page" w:hAnchor="page" w:x="8892" w:y="2697"/>
      <w:ind w:right="85"/>
      <w:jc w:val="right"/>
      <w:rPr>
        <w:rFonts w:ascii="Arial" w:hAnsi="Arial" w:cs="Arial"/>
        <w:sz w:val="18"/>
        <w:szCs w:val="19"/>
        <w:lang w:val="en-GB"/>
      </w:rPr>
    </w:pPr>
    <w:r w:rsidRPr="002F49F0">
      <w:rPr>
        <w:rFonts w:ascii="Arial" w:hAnsi="Arial" w:cs="Arial"/>
        <w:sz w:val="18"/>
        <w:szCs w:val="19"/>
        <w:lang w:val="en-GB"/>
      </w:rPr>
      <w:t>61231 Bad Nauheim</w:t>
    </w:r>
  </w:p>
  <w:p w:rsidR="007A48A4" w:rsidRPr="002F49F0" w:rsidRDefault="007A48A4" w:rsidP="0022108F">
    <w:pPr>
      <w:framePr w:w="2570" w:h="12947" w:hSpace="141" w:wrap="around" w:vAnchor="page" w:hAnchor="page" w:x="8892" w:y="2697"/>
      <w:ind w:right="85"/>
      <w:jc w:val="right"/>
      <w:rPr>
        <w:rFonts w:ascii="Arial" w:hAnsi="Arial" w:cs="Arial"/>
        <w:sz w:val="18"/>
        <w:szCs w:val="19"/>
        <w:lang w:val="en-GB"/>
      </w:rPr>
    </w:pPr>
    <w:r w:rsidRPr="002F49F0">
      <w:rPr>
        <w:rFonts w:ascii="Arial" w:hAnsi="Arial" w:cs="Arial"/>
        <w:sz w:val="18"/>
        <w:szCs w:val="19"/>
        <w:lang w:val="en-GB"/>
      </w:rPr>
      <w:t>ewaharmansa@memo-pr.de</w:t>
    </w:r>
  </w:p>
  <w:p w:rsidR="007A48A4" w:rsidRPr="002F49F0" w:rsidRDefault="007A48A4" w:rsidP="0022108F">
    <w:pPr>
      <w:framePr w:w="2570" w:h="12947" w:hSpace="141" w:wrap="around" w:vAnchor="page" w:hAnchor="page" w:x="8892" w:y="2697"/>
      <w:ind w:right="85"/>
      <w:jc w:val="right"/>
      <w:rPr>
        <w:rFonts w:ascii="Arial" w:hAnsi="Arial" w:cs="Arial"/>
        <w:sz w:val="18"/>
        <w:szCs w:val="20"/>
        <w:lang w:val="en-GB"/>
      </w:rPr>
    </w:pPr>
  </w:p>
  <w:p w:rsidR="007A48A4" w:rsidRPr="002F49F0" w:rsidRDefault="007A48A4" w:rsidP="0022108F">
    <w:pPr>
      <w:framePr w:w="2570" w:h="12947" w:hSpace="141" w:wrap="around" w:vAnchor="page" w:hAnchor="page" w:x="8892" w:y="2697"/>
      <w:ind w:right="85"/>
      <w:jc w:val="right"/>
      <w:rPr>
        <w:rFonts w:ascii="Arial" w:hAnsi="Arial" w:cs="Arial"/>
        <w:sz w:val="18"/>
        <w:szCs w:val="20"/>
        <w:lang w:val="en-GB"/>
      </w:rPr>
    </w:pPr>
    <w:r w:rsidRPr="002F49F0">
      <w:rPr>
        <w:rFonts w:ascii="Arial" w:hAnsi="Arial" w:cs="Arial"/>
        <w:sz w:val="18"/>
        <w:szCs w:val="20"/>
        <w:lang w:val="en-GB"/>
      </w:rPr>
      <w:t>Tel. 06032</w:t>
    </w:r>
    <w:r w:rsidR="001F2612" w:rsidRPr="002F49F0">
      <w:rPr>
        <w:rFonts w:ascii="Arial" w:hAnsi="Arial" w:cs="Arial"/>
        <w:sz w:val="18"/>
        <w:szCs w:val="20"/>
        <w:lang w:val="en-GB"/>
      </w:rPr>
      <w:t xml:space="preserve"> </w:t>
    </w:r>
    <w:r w:rsidRPr="002F49F0">
      <w:rPr>
        <w:rFonts w:ascii="Arial" w:hAnsi="Arial" w:cs="Arial"/>
        <w:sz w:val="18"/>
        <w:szCs w:val="20"/>
        <w:lang w:val="en-GB"/>
      </w:rPr>
      <w:t>/</w:t>
    </w:r>
    <w:r w:rsidR="001F2612" w:rsidRPr="002F49F0">
      <w:rPr>
        <w:rFonts w:ascii="Arial" w:hAnsi="Arial" w:cs="Arial"/>
        <w:sz w:val="18"/>
        <w:szCs w:val="20"/>
        <w:lang w:val="en-GB"/>
      </w:rPr>
      <w:t xml:space="preserve"> </w:t>
    </w:r>
    <w:r w:rsidRPr="002F49F0">
      <w:rPr>
        <w:rFonts w:ascii="Arial" w:hAnsi="Arial" w:cs="Arial"/>
        <w:sz w:val="18"/>
        <w:szCs w:val="20"/>
        <w:lang w:val="en-GB"/>
      </w:rPr>
      <w:t>92 991-9</w:t>
    </w:r>
  </w:p>
  <w:p w:rsidR="007A48A4" w:rsidRPr="002C7AA6" w:rsidRDefault="007A48A4" w:rsidP="0022108F">
    <w:pPr>
      <w:framePr w:w="2570" w:h="12947" w:hSpace="141" w:wrap="around" w:vAnchor="page" w:hAnchor="page" w:x="8892" w:y="2697"/>
      <w:ind w:right="85"/>
      <w:jc w:val="right"/>
      <w:rPr>
        <w:rFonts w:ascii="Arial" w:hAnsi="Arial" w:cs="Arial"/>
        <w:sz w:val="18"/>
        <w:szCs w:val="20"/>
        <w:lang w:val="sv-SE"/>
      </w:rPr>
    </w:pPr>
    <w:r w:rsidRPr="002C7AA6">
      <w:rPr>
        <w:rFonts w:ascii="Arial" w:hAnsi="Arial" w:cs="Arial"/>
        <w:sz w:val="18"/>
        <w:szCs w:val="20"/>
        <w:lang w:val="sv-SE"/>
      </w:rPr>
      <w:t>Fax 06032</w:t>
    </w:r>
    <w:r w:rsidR="001F2612" w:rsidRPr="002C7AA6">
      <w:rPr>
        <w:rFonts w:ascii="Arial" w:hAnsi="Arial" w:cs="Arial"/>
        <w:sz w:val="18"/>
        <w:szCs w:val="20"/>
        <w:lang w:val="sv-SE"/>
      </w:rPr>
      <w:t xml:space="preserve"> </w:t>
    </w:r>
    <w:r w:rsidRPr="002C7AA6">
      <w:rPr>
        <w:rFonts w:ascii="Arial" w:hAnsi="Arial" w:cs="Arial"/>
        <w:sz w:val="18"/>
        <w:szCs w:val="20"/>
        <w:lang w:val="sv-SE"/>
      </w:rPr>
      <w:t>/</w:t>
    </w:r>
    <w:r w:rsidR="001F2612" w:rsidRPr="002C7AA6">
      <w:rPr>
        <w:rFonts w:ascii="Arial" w:hAnsi="Arial" w:cs="Arial"/>
        <w:sz w:val="18"/>
        <w:szCs w:val="20"/>
        <w:lang w:val="sv-SE"/>
      </w:rPr>
      <w:t xml:space="preserve"> </w:t>
    </w:r>
    <w:r w:rsidRPr="002C7AA6">
      <w:rPr>
        <w:rFonts w:ascii="Arial" w:hAnsi="Arial" w:cs="Arial"/>
        <w:sz w:val="18"/>
        <w:szCs w:val="20"/>
        <w:lang w:val="sv-SE"/>
      </w:rPr>
      <w:t>92 991-5</w:t>
    </w:r>
  </w:p>
  <w:p w:rsidR="00E43E27" w:rsidRDefault="00BB2863" w:rsidP="00942A3E">
    <w:pPr>
      <w:pStyle w:val="Kopfzeile"/>
      <w:ind w:left="-114" w:right="171"/>
    </w:pPr>
    <w:r>
      <w:rPr>
        <w:rFonts w:ascii="Arial Narrow" w:hAnsi="Arial Narrow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5B30D18" wp14:editId="510A38E5">
              <wp:simplePos x="0" y="0"/>
              <wp:positionH relativeFrom="column">
                <wp:posOffset>-80010</wp:posOffset>
              </wp:positionH>
              <wp:positionV relativeFrom="paragraph">
                <wp:posOffset>210820</wp:posOffset>
              </wp:positionV>
              <wp:extent cx="0" cy="8522335"/>
              <wp:effectExtent l="0" t="0" r="19050" b="1206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5223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84A97F" id="Lin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16.6pt" to="-6.3pt,6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uE8EQIAACg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8A4F66E"/>
    <w:lvl w:ilvl="0">
      <w:numFmt w:val="decimal"/>
      <w:lvlText w:val="*"/>
      <w:lvlJc w:val="left"/>
    </w:lvl>
  </w:abstractNum>
  <w:abstractNum w:abstractNumId="1">
    <w:nsid w:val="05CB611A"/>
    <w:multiLevelType w:val="hybridMultilevel"/>
    <w:tmpl w:val="E0A83DC6"/>
    <w:lvl w:ilvl="0" w:tplc="3F70133A">
      <w:start w:val="13"/>
      <w:numFmt w:val="bullet"/>
      <w:lvlText w:val="-"/>
      <w:lvlJc w:val="left"/>
      <w:pPr>
        <w:tabs>
          <w:tab w:val="num" w:pos="1410"/>
        </w:tabs>
        <w:ind w:left="1410" w:hanging="105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6943EE"/>
    <w:multiLevelType w:val="hybridMultilevel"/>
    <w:tmpl w:val="6D40BF1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07130C"/>
    <w:multiLevelType w:val="hybridMultilevel"/>
    <w:tmpl w:val="F244C3EC"/>
    <w:lvl w:ilvl="0" w:tplc="0A4ED1D8">
      <w:start w:val="13"/>
      <w:numFmt w:val="bullet"/>
      <w:lvlText w:val="-"/>
      <w:lvlJc w:val="left"/>
      <w:pPr>
        <w:tabs>
          <w:tab w:val="num" w:pos="1410"/>
        </w:tabs>
        <w:ind w:left="1410" w:hanging="105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CE4411"/>
    <w:multiLevelType w:val="hybridMultilevel"/>
    <w:tmpl w:val="EFC4BF52"/>
    <w:lvl w:ilvl="0" w:tplc="642C76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776876"/>
    <w:multiLevelType w:val="hybridMultilevel"/>
    <w:tmpl w:val="680ACE6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AC1309"/>
    <w:multiLevelType w:val="hybridMultilevel"/>
    <w:tmpl w:val="8DECF8C0"/>
    <w:lvl w:ilvl="0" w:tplc="E5300802">
      <w:start w:val="2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>
    <w:nsid w:val="3C141186"/>
    <w:multiLevelType w:val="hybridMultilevel"/>
    <w:tmpl w:val="EC867672"/>
    <w:lvl w:ilvl="0" w:tplc="2D70A3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621EA6"/>
    <w:multiLevelType w:val="hybridMultilevel"/>
    <w:tmpl w:val="F12E00F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8260C7"/>
    <w:multiLevelType w:val="hybridMultilevel"/>
    <w:tmpl w:val="460A6C0E"/>
    <w:lvl w:ilvl="0" w:tplc="EC4263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4D4FBE"/>
    <w:multiLevelType w:val="hybridMultilevel"/>
    <w:tmpl w:val="77882FC2"/>
    <w:lvl w:ilvl="0" w:tplc="15FEFE0A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7B458F"/>
    <w:multiLevelType w:val="hybridMultilevel"/>
    <w:tmpl w:val="0BAE8AEA"/>
    <w:lvl w:ilvl="0" w:tplc="535ECA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0E712B"/>
    <w:multiLevelType w:val="hybridMultilevel"/>
    <w:tmpl w:val="5908E230"/>
    <w:lvl w:ilvl="0" w:tplc="426A67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4A4801"/>
    <w:multiLevelType w:val="hybridMultilevel"/>
    <w:tmpl w:val="4BC4027A"/>
    <w:lvl w:ilvl="0" w:tplc="0EDEDD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222653"/>
    <w:multiLevelType w:val="hybridMultilevel"/>
    <w:tmpl w:val="FE989B86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5FCC6C79"/>
    <w:multiLevelType w:val="hybridMultilevel"/>
    <w:tmpl w:val="02D4FDEC"/>
    <w:lvl w:ilvl="0" w:tplc="19A0518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7A2242"/>
    <w:multiLevelType w:val="hybridMultilevel"/>
    <w:tmpl w:val="B5841120"/>
    <w:lvl w:ilvl="0" w:tplc="238C1C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EC1F6B"/>
    <w:multiLevelType w:val="hybridMultilevel"/>
    <w:tmpl w:val="26D055E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245B4D"/>
    <w:multiLevelType w:val="hybridMultilevel"/>
    <w:tmpl w:val="C6540B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1"/>
  </w:num>
  <w:num w:numId="5">
    <w:abstractNumId w:val="3"/>
  </w:num>
  <w:num w:numId="6">
    <w:abstractNumId w:val="0"/>
    <w:lvlOverride w:ilvl="0">
      <w:lvl w:ilvl="0">
        <w:numFmt w:val="bullet"/>
        <w:lvlText w:val="•"/>
        <w:legacy w:legacy="1" w:legacySpace="0" w:legacyIndent="720"/>
        <w:lvlJc w:val="left"/>
        <w:pPr>
          <w:ind w:left="720" w:hanging="720"/>
        </w:pPr>
        <w:rPr>
          <w:rFonts w:ascii="Arial" w:hAnsi="Arial" w:hint="default"/>
        </w:rPr>
      </w:lvl>
    </w:lvlOverride>
  </w:num>
  <w:num w:numId="7">
    <w:abstractNumId w:val="4"/>
  </w:num>
  <w:num w:numId="8">
    <w:abstractNumId w:val="9"/>
  </w:num>
  <w:num w:numId="9">
    <w:abstractNumId w:val="12"/>
  </w:num>
  <w:num w:numId="10">
    <w:abstractNumId w:val="13"/>
  </w:num>
  <w:num w:numId="11">
    <w:abstractNumId w:val="16"/>
  </w:num>
  <w:num w:numId="12">
    <w:abstractNumId w:val="7"/>
  </w:num>
  <w:num w:numId="13">
    <w:abstractNumId w:val="11"/>
  </w:num>
  <w:num w:numId="14">
    <w:abstractNumId w:val="5"/>
  </w:num>
  <w:num w:numId="15">
    <w:abstractNumId w:val="2"/>
  </w:num>
  <w:num w:numId="16">
    <w:abstractNumId w:val="17"/>
  </w:num>
  <w:num w:numId="17">
    <w:abstractNumId w:val="18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98"/>
    <w:rsid w:val="00000DC5"/>
    <w:rsid w:val="00002676"/>
    <w:rsid w:val="00004B14"/>
    <w:rsid w:val="00010878"/>
    <w:rsid w:val="000132CC"/>
    <w:rsid w:val="000134E0"/>
    <w:rsid w:val="00013C69"/>
    <w:rsid w:val="00015A83"/>
    <w:rsid w:val="00016D1B"/>
    <w:rsid w:val="000176F2"/>
    <w:rsid w:val="00021236"/>
    <w:rsid w:val="000218EC"/>
    <w:rsid w:val="000219AB"/>
    <w:rsid w:val="00022BF2"/>
    <w:rsid w:val="00023BB1"/>
    <w:rsid w:val="00023BF7"/>
    <w:rsid w:val="00024E74"/>
    <w:rsid w:val="00031993"/>
    <w:rsid w:val="00033D48"/>
    <w:rsid w:val="00035142"/>
    <w:rsid w:val="000352B4"/>
    <w:rsid w:val="0003576A"/>
    <w:rsid w:val="000415B6"/>
    <w:rsid w:val="00041C61"/>
    <w:rsid w:val="00042FDC"/>
    <w:rsid w:val="00046AA8"/>
    <w:rsid w:val="00047115"/>
    <w:rsid w:val="00050E5F"/>
    <w:rsid w:val="000536D6"/>
    <w:rsid w:val="00054EE2"/>
    <w:rsid w:val="0005568C"/>
    <w:rsid w:val="00061755"/>
    <w:rsid w:val="00061D49"/>
    <w:rsid w:val="00061F2B"/>
    <w:rsid w:val="00063A98"/>
    <w:rsid w:val="00066346"/>
    <w:rsid w:val="00066990"/>
    <w:rsid w:val="00067E21"/>
    <w:rsid w:val="00070087"/>
    <w:rsid w:val="0007027F"/>
    <w:rsid w:val="000705DA"/>
    <w:rsid w:val="00074104"/>
    <w:rsid w:val="0007477E"/>
    <w:rsid w:val="00075920"/>
    <w:rsid w:val="00075DD2"/>
    <w:rsid w:val="000832C9"/>
    <w:rsid w:val="00084181"/>
    <w:rsid w:val="00084716"/>
    <w:rsid w:val="00085B0F"/>
    <w:rsid w:val="00087ABB"/>
    <w:rsid w:val="00093C74"/>
    <w:rsid w:val="00094562"/>
    <w:rsid w:val="000950B4"/>
    <w:rsid w:val="00095B85"/>
    <w:rsid w:val="00096850"/>
    <w:rsid w:val="00097C33"/>
    <w:rsid w:val="000A0116"/>
    <w:rsid w:val="000A47AB"/>
    <w:rsid w:val="000B013B"/>
    <w:rsid w:val="000B36CD"/>
    <w:rsid w:val="000B3AC9"/>
    <w:rsid w:val="000B52D4"/>
    <w:rsid w:val="000C12FC"/>
    <w:rsid w:val="000C13E9"/>
    <w:rsid w:val="000C150C"/>
    <w:rsid w:val="000C19A3"/>
    <w:rsid w:val="000C2B98"/>
    <w:rsid w:val="000C2C8E"/>
    <w:rsid w:val="000C2EA7"/>
    <w:rsid w:val="000C5ACB"/>
    <w:rsid w:val="000C69BE"/>
    <w:rsid w:val="000C73AA"/>
    <w:rsid w:val="000C77D8"/>
    <w:rsid w:val="000D05B7"/>
    <w:rsid w:val="000D0DB9"/>
    <w:rsid w:val="000D1A61"/>
    <w:rsid w:val="000D36BB"/>
    <w:rsid w:val="000D3904"/>
    <w:rsid w:val="000D5EC3"/>
    <w:rsid w:val="000D79AB"/>
    <w:rsid w:val="000E149B"/>
    <w:rsid w:val="000E3C46"/>
    <w:rsid w:val="000E428E"/>
    <w:rsid w:val="000F0AAA"/>
    <w:rsid w:val="000F231D"/>
    <w:rsid w:val="000F278C"/>
    <w:rsid w:val="000F3D50"/>
    <w:rsid w:val="000F49A0"/>
    <w:rsid w:val="000F5EF5"/>
    <w:rsid w:val="000F605D"/>
    <w:rsid w:val="001008B3"/>
    <w:rsid w:val="00104482"/>
    <w:rsid w:val="001056D6"/>
    <w:rsid w:val="00105818"/>
    <w:rsid w:val="001066D0"/>
    <w:rsid w:val="00111E4C"/>
    <w:rsid w:val="00115D16"/>
    <w:rsid w:val="001242C9"/>
    <w:rsid w:val="001248DB"/>
    <w:rsid w:val="00124AFE"/>
    <w:rsid w:val="00125BBF"/>
    <w:rsid w:val="00126021"/>
    <w:rsid w:val="0012650A"/>
    <w:rsid w:val="001308F9"/>
    <w:rsid w:val="001324BB"/>
    <w:rsid w:val="001336E2"/>
    <w:rsid w:val="001361E0"/>
    <w:rsid w:val="001416DC"/>
    <w:rsid w:val="00144888"/>
    <w:rsid w:val="00147A36"/>
    <w:rsid w:val="00150A87"/>
    <w:rsid w:val="00151109"/>
    <w:rsid w:val="00153B37"/>
    <w:rsid w:val="0015471A"/>
    <w:rsid w:val="00155B19"/>
    <w:rsid w:val="00162E9F"/>
    <w:rsid w:val="001635AD"/>
    <w:rsid w:val="001669F8"/>
    <w:rsid w:val="001677DE"/>
    <w:rsid w:val="00171163"/>
    <w:rsid w:val="00172C88"/>
    <w:rsid w:val="00173632"/>
    <w:rsid w:val="001749FC"/>
    <w:rsid w:val="00175787"/>
    <w:rsid w:val="00176709"/>
    <w:rsid w:val="001772E8"/>
    <w:rsid w:val="001854D9"/>
    <w:rsid w:val="00187640"/>
    <w:rsid w:val="0019614C"/>
    <w:rsid w:val="00196692"/>
    <w:rsid w:val="00196DCD"/>
    <w:rsid w:val="001A1747"/>
    <w:rsid w:val="001A663E"/>
    <w:rsid w:val="001A7A7A"/>
    <w:rsid w:val="001B00C9"/>
    <w:rsid w:val="001B01E8"/>
    <w:rsid w:val="001B03AA"/>
    <w:rsid w:val="001B0B6E"/>
    <w:rsid w:val="001B128A"/>
    <w:rsid w:val="001B2B55"/>
    <w:rsid w:val="001B3F4F"/>
    <w:rsid w:val="001B65B7"/>
    <w:rsid w:val="001C29D9"/>
    <w:rsid w:val="001C2C94"/>
    <w:rsid w:val="001C4874"/>
    <w:rsid w:val="001C59D4"/>
    <w:rsid w:val="001C655F"/>
    <w:rsid w:val="001C7DC8"/>
    <w:rsid w:val="001D038C"/>
    <w:rsid w:val="001D0517"/>
    <w:rsid w:val="001D1282"/>
    <w:rsid w:val="001D6965"/>
    <w:rsid w:val="001E0A55"/>
    <w:rsid w:val="001E2C05"/>
    <w:rsid w:val="001F0780"/>
    <w:rsid w:val="001F2612"/>
    <w:rsid w:val="001F5825"/>
    <w:rsid w:val="0020063E"/>
    <w:rsid w:val="002007F2"/>
    <w:rsid w:val="00200803"/>
    <w:rsid w:val="002018A6"/>
    <w:rsid w:val="00203F6A"/>
    <w:rsid w:val="00203F8E"/>
    <w:rsid w:val="00204E9E"/>
    <w:rsid w:val="002064A3"/>
    <w:rsid w:val="002073C9"/>
    <w:rsid w:val="002127C6"/>
    <w:rsid w:val="00214A38"/>
    <w:rsid w:val="0022108F"/>
    <w:rsid w:val="00221AE1"/>
    <w:rsid w:val="00221D2A"/>
    <w:rsid w:val="00222BE4"/>
    <w:rsid w:val="0023354D"/>
    <w:rsid w:val="002335E4"/>
    <w:rsid w:val="00235C37"/>
    <w:rsid w:val="00236234"/>
    <w:rsid w:val="00237028"/>
    <w:rsid w:val="00237EE2"/>
    <w:rsid w:val="002420AE"/>
    <w:rsid w:val="0024332E"/>
    <w:rsid w:val="002442D8"/>
    <w:rsid w:val="00244450"/>
    <w:rsid w:val="00255225"/>
    <w:rsid w:val="00255491"/>
    <w:rsid w:val="0025686D"/>
    <w:rsid w:val="0025765F"/>
    <w:rsid w:val="00260332"/>
    <w:rsid w:val="00261EC2"/>
    <w:rsid w:val="00264CB8"/>
    <w:rsid w:val="00265388"/>
    <w:rsid w:val="00271C11"/>
    <w:rsid w:val="00272A65"/>
    <w:rsid w:val="00280704"/>
    <w:rsid w:val="00285266"/>
    <w:rsid w:val="002879CE"/>
    <w:rsid w:val="00287A09"/>
    <w:rsid w:val="00292A2B"/>
    <w:rsid w:val="00292B97"/>
    <w:rsid w:val="00292C23"/>
    <w:rsid w:val="0029524B"/>
    <w:rsid w:val="00295408"/>
    <w:rsid w:val="0029548A"/>
    <w:rsid w:val="002969AD"/>
    <w:rsid w:val="00297445"/>
    <w:rsid w:val="0029752A"/>
    <w:rsid w:val="002A02AC"/>
    <w:rsid w:val="002A1600"/>
    <w:rsid w:val="002A1F23"/>
    <w:rsid w:val="002A2503"/>
    <w:rsid w:val="002A269E"/>
    <w:rsid w:val="002A473E"/>
    <w:rsid w:val="002A5B5C"/>
    <w:rsid w:val="002A6EF8"/>
    <w:rsid w:val="002B0DA8"/>
    <w:rsid w:val="002B10EE"/>
    <w:rsid w:val="002B2401"/>
    <w:rsid w:val="002B41CD"/>
    <w:rsid w:val="002B5162"/>
    <w:rsid w:val="002B5E38"/>
    <w:rsid w:val="002B5E42"/>
    <w:rsid w:val="002B6B4D"/>
    <w:rsid w:val="002C1027"/>
    <w:rsid w:val="002C1A55"/>
    <w:rsid w:val="002C23D6"/>
    <w:rsid w:val="002C2433"/>
    <w:rsid w:val="002C2A80"/>
    <w:rsid w:val="002C3169"/>
    <w:rsid w:val="002C36D3"/>
    <w:rsid w:val="002C47B2"/>
    <w:rsid w:val="002C5B46"/>
    <w:rsid w:val="002C6D36"/>
    <w:rsid w:val="002C7AA6"/>
    <w:rsid w:val="002C7D4C"/>
    <w:rsid w:val="002D0950"/>
    <w:rsid w:val="002D09CC"/>
    <w:rsid w:val="002D0A90"/>
    <w:rsid w:val="002D17D2"/>
    <w:rsid w:val="002D269B"/>
    <w:rsid w:val="002D3D8F"/>
    <w:rsid w:val="002E1882"/>
    <w:rsid w:val="002E18CF"/>
    <w:rsid w:val="002E2B0B"/>
    <w:rsid w:val="002E322F"/>
    <w:rsid w:val="002E48A2"/>
    <w:rsid w:val="002E5667"/>
    <w:rsid w:val="002E7119"/>
    <w:rsid w:val="002E746F"/>
    <w:rsid w:val="002E7FE7"/>
    <w:rsid w:val="002F23A4"/>
    <w:rsid w:val="002F3612"/>
    <w:rsid w:val="002F37AD"/>
    <w:rsid w:val="002F49F0"/>
    <w:rsid w:val="002F6552"/>
    <w:rsid w:val="00300798"/>
    <w:rsid w:val="00301148"/>
    <w:rsid w:val="003029EE"/>
    <w:rsid w:val="003101E9"/>
    <w:rsid w:val="00314522"/>
    <w:rsid w:val="00314CA0"/>
    <w:rsid w:val="00314E83"/>
    <w:rsid w:val="00320379"/>
    <w:rsid w:val="00325AD5"/>
    <w:rsid w:val="0032640C"/>
    <w:rsid w:val="00330841"/>
    <w:rsid w:val="00332695"/>
    <w:rsid w:val="00333974"/>
    <w:rsid w:val="003348E3"/>
    <w:rsid w:val="00336EBE"/>
    <w:rsid w:val="00340002"/>
    <w:rsid w:val="003400C7"/>
    <w:rsid w:val="00342CC4"/>
    <w:rsid w:val="00343716"/>
    <w:rsid w:val="0034496A"/>
    <w:rsid w:val="00352928"/>
    <w:rsid w:val="003537B3"/>
    <w:rsid w:val="00355425"/>
    <w:rsid w:val="00361050"/>
    <w:rsid w:val="00361733"/>
    <w:rsid w:val="003619A8"/>
    <w:rsid w:val="00361BF3"/>
    <w:rsid w:val="00362E2F"/>
    <w:rsid w:val="00363E98"/>
    <w:rsid w:val="00365AB7"/>
    <w:rsid w:val="00366604"/>
    <w:rsid w:val="00366FFC"/>
    <w:rsid w:val="00367CC5"/>
    <w:rsid w:val="003725DF"/>
    <w:rsid w:val="003725E1"/>
    <w:rsid w:val="00374BC0"/>
    <w:rsid w:val="0037514C"/>
    <w:rsid w:val="003762B8"/>
    <w:rsid w:val="00376AA1"/>
    <w:rsid w:val="00380CB1"/>
    <w:rsid w:val="003822EC"/>
    <w:rsid w:val="0038776B"/>
    <w:rsid w:val="00390ADC"/>
    <w:rsid w:val="00391478"/>
    <w:rsid w:val="00392DCE"/>
    <w:rsid w:val="003964A2"/>
    <w:rsid w:val="003964AD"/>
    <w:rsid w:val="003A18D5"/>
    <w:rsid w:val="003A29E7"/>
    <w:rsid w:val="003A2B8B"/>
    <w:rsid w:val="003A4162"/>
    <w:rsid w:val="003A4DD5"/>
    <w:rsid w:val="003B00C3"/>
    <w:rsid w:val="003B19C6"/>
    <w:rsid w:val="003B4DDD"/>
    <w:rsid w:val="003B4F26"/>
    <w:rsid w:val="003B677B"/>
    <w:rsid w:val="003B768D"/>
    <w:rsid w:val="003B7DE7"/>
    <w:rsid w:val="003C06E0"/>
    <w:rsid w:val="003C2A23"/>
    <w:rsid w:val="003C512A"/>
    <w:rsid w:val="003C73E2"/>
    <w:rsid w:val="003C7EA2"/>
    <w:rsid w:val="003D0473"/>
    <w:rsid w:val="003D0A78"/>
    <w:rsid w:val="003D1033"/>
    <w:rsid w:val="003D7D8F"/>
    <w:rsid w:val="003D7F90"/>
    <w:rsid w:val="003E00B4"/>
    <w:rsid w:val="003E05A4"/>
    <w:rsid w:val="003E05C1"/>
    <w:rsid w:val="003E1360"/>
    <w:rsid w:val="003E35DB"/>
    <w:rsid w:val="003E4B00"/>
    <w:rsid w:val="003F001F"/>
    <w:rsid w:val="003F015F"/>
    <w:rsid w:val="003F1621"/>
    <w:rsid w:val="003F1940"/>
    <w:rsid w:val="003F1F11"/>
    <w:rsid w:val="003F4646"/>
    <w:rsid w:val="003F4EE4"/>
    <w:rsid w:val="003F5483"/>
    <w:rsid w:val="003F64DC"/>
    <w:rsid w:val="003F6EB8"/>
    <w:rsid w:val="003F7434"/>
    <w:rsid w:val="004019B4"/>
    <w:rsid w:val="0040320D"/>
    <w:rsid w:val="00403DC6"/>
    <w:rsid w:val="0040483E"/>
    <w:rsid w:val="00404C86"/>
    <w:rsid w:val="00405B90"/>
    <w:rsid w:val="004062CA"/>
    <w:rsid w:val="00407AEA"/>
    <w:rsid w:val="00414955"/>
    <w:rsid w:val="004159E7"/>
    <w:rsid w:val="004169FC"/>
    <w:rsid w:val="00423CBC"/>
    <w:rsid w:val="00423F8A"/>
    <w:rsid w:val="00424164"/>
    <w:rsid w:val="00424534"/>
    <w:rsid w:val="00425339"/>
    <w:rsid w:val="004257E1"/>
    <w:rsid w:val="00426941"/>
    <w:rsid w:val="00426C05"/>
    <w:rsid w:val="00430091"/>
    <w:rsid w:val="00431194"/>
    <w:rsid w:val="0043196F"/>
    <w:rsid w:val="00433C54"/>
    <w:rsid w:val="00435B11"/>
    <w:rsid w:val="00443F1F"/>
    <w:rsid w:val="00446BF9"/>
    <w:rsid w:val="004517F2"/>
    <w:rsid w:val="004523A7"/>
    <w:rsid w:val="0045243F"/>
    <w:rsid w:val="004528A8"/>
    <w:rsid w:val="00454CAE"/>
    <w:rsid w:val="004560E9"/>
    <w:rsid w:val="00462D4D"/>
    <w:rsid w:val="004633C9"/>
    <w:rsid w:val="00463464"/>
    <w:rsid w:val="004679FC"/>
    <w:rsid w:val="00467B48"/>
    <w:rsid w:val="00471281"/>
    <w:rsid w:val="00471364"/>
    <w:rsid w:val="004729EA"/>
    <w:rsid w:val="004732A2"/>
    <w:rsid w:val="00473664"/>
    <w:rsid w:val="00474BF7"/>
    <w:rsid w:val="00474D8F"/>
    <w:rsid w:val="004753CE"/>
    <w:rsid w:val="00475A09"/>
    <w:rsid w:val="00476505"/>
    <w:rsid w:val="0047697E"/>
    <w:rsid w:val="00476F76"/>
    <w:rsid w:val="00482B62"/>
    <w:rsid w:val="00482D28"/>
    <w:rsid w:val="004837D6"/>
    <w:rsid w:val="00485B92"/>
    <w:rsid w:val="00490263"/>
    <w:rsid w:val="00490347"/>
    <w:rsid w:val="00493083"/>
    <w:rsid w:val="00497A74"/>
    <w:rsid w:val="004A17B1"/>
    <w:rsid w:val="004A1939"/>
    <w:rsid w:val="004A26DE"/>
    <w:rsid w:val="004A508B"/>
    <w:rsid w:val="004A6D99"/>
    <w:rsid w:val="004A7702"/>
    <w:rsid w:val="004B3383"/>
    <w:rsid w:val="004B3C16"/>
    <w:rsid w:val="004B4E40"/>
    <w:rsid w:val="004B62BF"/>
    <w:rsid w:val="004B7DC0"/>
    <w:rsid w:val="004C0BE9"/>
    <w:rsid w:val="004C233B"/>
    <w:rsid w:val="004C3BC8"/>
    <w:rsid w:val="004C4ED3"/>
    <w:rsid w:val="004C641F"/>
    <w:rsid w:val="004C6A60"/>
    <w:rsid w:val="004C72BB"/>
    <w:rsid w:val="004D0FC6"/>
    <w:rsid w:val="004D108C"/>
    <w:rsid w:val="004D127E"/>
    <w:rsid w:val="004D4401"/>
    <w:rsid w:val="004D465A"/>
    <w:rsid w:val="004D76BB"/>
    <w:rsid w:val="004E0545"/>
    <w:rsid w:val="004E0AEF"/>
    <w:rsid w:val="004E661F"/>
    <w:rsid w:val="004E67BD"/>
    <w:rsid w:val="004E6CCB"/>
    <w:rsid w:val="004F6A9E"/>
    <w:rsid w:val="005036E3"/>
    <w:rsid w:val="00503757"/>
    <w:rsid w:val="00506E9C"/>
    <w:rsid w:val="00510932"/>
    <w:rsid w:val="00515143"/>
    <w:rsid w:val="00516A7D"/>
    <w:rsid w:val="00525521"/>
    <w:rsid w:val="00525ED2"/>
    <w:rsid w:val="005273DA"/>
    <w:rsid w:val="00527A0F"/>
    <w:rsid w:val="00532806"/>
    <w:rsid w:val="005352A4"/>
    <w:rsid w:val="00535963"/>
    <w:rsid w:val="00536139"/>
    <w:rsid w:val="00536329"/>
    <w:rsid w:val="005364F1"/>
    <w:rsid w:val="005374C7"/>
    <w:rsid w:val="00537FBE"/>
    <w:rsid w:val="00541E5D"/>
    <w:rsid w:val="00542D7D"/>
    <w:rsid w:val="00542F6A"/>
    <w:rsid w:val="005454B4"/>
    <w:rsid w:val="00547F48"/>
    <w:rsid w:val="0055012C"/>
    <w:rsid w:val="00550C33"/>
    <w:rsid w:val="00550ED7"/>
    <w:rsid w:val="00553411"/>
    <w:rsid w:val="00557915"/>
    <w:rsid w:val="00557DCA"/>
    <w:rsid w:val="005607D6"/>
    <w:rsid w:val="005649D9"/>
    <w:rsid w:val="0056654C"/>
    <w:rsid w:val="00570EA4"/>
    <w:rsid w:val="00571D83"/>
    <w:rsid w:val="00571EC9"/>
    <w:rsid w:val="005721FE"/>
    <w:rsid w:val="00572296"/>
    <w:rsid w:val="0057355F"/>
    <w:rsid w:val="00576B74"/>
    <w:rsid w:val="00576E04"/>
    <w:rsid w:val="00577E97"/>
    <w:rsid w:val="00581D3C"/>
    <w:rsid w:val="005851DA"/>
    <w:rsid w:val="00586CAD"/>
    <w:rsid w:val="0059068B"/>
    <w:rsid w:val="0059212A"/>
    <w:rsid w:val="005932ED"/>
    <w:rsid w:val="0059403E"/>
    <w:rsid w:val="00595944"/>
    <w:rsid w:val="005967FF"/>
    <w:rsid w:val="00597152"/>
    <w:rsid w:val="00597B21"/>
    <w:rsid w:val="005A099F"/>
    <w:rsid w:val="005A150E"/>
    <w:rsid w:val="005A1F91"/>
    <w:rsid w:val="005A3E34"/>
    <w:rsid w:val="005A4A30"/>
    <w:rsid w:val="005A4CCE"/>
    <w:rsid w:val="005A5943"/>
    <w:rsid w:val="005A5CFA"/>
    <w:rsid w:val="005A5EF0"/>
    <w:rsid w:val="005A63DE"/>
    <w:rsid w:val="005B01AD"/>
    <w:rsid w:val="005B1590"/>
    <w:rsid w:val="005B2CFC"/>
    <w:rsid w:val="005B59E4"/>
    <w:rsid w:val="005B68CE"/>
    <w:rsid w:val="005B7803"/>
    <w:rsid w:val="005C0AC8"/>
    <w:rsid w:val="005C270E"/>
    <w:rsid w:val="005C3C73"/>
    <w:rsid w:val="005C3EE7"/>
    <w:rsid w:val="005C7B93"/>
    <w:rsid w:val="005D346A"/>
    <w:rsid w:val="005D4C39"/>
    <w:rsid w:val="005E1559"/>
    <w:rsid w:val="005E18B4"/>
    <w:rsid w:val="005E3153"/>
    <w:rsid w:val="005E5832"/>
    <w:rsid w:val="005E68DE"/>
    <w:rsid w:val="005E7639"/>
    <w:rsid w:val="005F2444"/>
    <w:rsid w:val="005F29DA"/>
    <w:rsid w:val="005F762E"/>
    <w:rsid w:val="0060177B"/>
    <w:rsid w:val="00601B89"/>
    <w:rsid w:val="006043CE"/>
    <w:rsid w:val="006056EE"/>
    <w:rsid w:val="00605DF4"/>
    <w:rsid w:val="006065CA"/>
    <w:rsid w:val="00606649"/>
    <w:rsid w:val="006101EE"/>
    <w:rsid w:val="00611AF9"/>
    <w:rsid w:val="00614C48"/>
    <w:rsid w:val="00620A94"/>
    <w:rsid w:val="00622D5C"/>
    <w:rsid w:val="00623C0B"/>
    <w:rsid w:val="0062568E"/>
    <w:rsid w:val="00625779"/>
    <w:rsid w:val="00625E8E"/>
    <w:rsid w:val="006333E1"/>
    <w:rsid w:val="00635309"/>
    <w:rsid w:val="00636C3E"/>
    <w:rsid w:val="00637731"/>
    <w:rsid w:val="006378B2"/>
    <w:rsid w:val="00640F22"/>
    <w:rsid w:val="00641488"/>
    <w:rsid w:val="006421CD"/>
    <w:rsid w:val="00642801"/>
    <w:rsid w:val="00643B87"/>
    <w:rsid w:val="00644860"/>
    <w:rsid w:val="006458CD"/>
    <w:rsid w:val="006478B1"/>
    <w:rsid w:val="00661383"/>
    <w:rsid w:val="00661BC1"/>
    <w:rsid w:val="00664163"/>
    <w:rsid w:val="006653DB"/>
    <w:rsid w:val="006656A7"/>
    <w:rsid w:val="0066730E"/>
    <w:rsid w:val="00667F84"/>
    <w:rsid w:val="0067174B"/>
    <w:rsid w:val="00673096"/>
    <w:rsid w:val="00676176"/>
    <w:rsid w:val="006762C4"/>
    <w:rsid w:val="006807F5"/>
    <w:rsid w:val="0068124C"/>
    <w:rsid w:val="00682F55"/>
    <w:rsid w:val="00684D51"/>
    <w:rsid w:val="00686173"/>
    <w:rsid w:val="00690751"/>
    <w:rsid w:val="00692AED"/>
    <w:rsid w:val="00694887"/>
    <w:rsid w:val="00694F8D"/>
    <w:rsid w:val="00695237"/>
    <w:rsid w:val="006A1270"/>
    <w:rsid w:val="006A1BCB"/>
    <w:rsid w:val="006A222F"/>
    <w:rsid w:val="006B14C7"/>
    <w:rsid w:val="006B4680"/>
    <w:rsid w:val="006C21B5"/>
    <w:rsid w:val="006C5F0C"/>
    <w:rsid w:val="006C5F75"/>
    <w:rsid w:val="006D104A"/>
    <w:rsid w:val="006D1E8F"/>
    <w:rsid w:val="006D2DB8"/>
    <w:rsid w:val="006D328A"/>
    <w:rsid w:val="006D39E6"/>
    <w:rsid w:val="006D4612"/>
    <w:rsid w:val="006D679C"/>
    <w:rsid w:val="006D6C7E"/>
    <w:rsid w:val="006E2078"/>
    <w:rsid w:val="006E2B38"/>
    <w:rsid w:val="006E2B9B"/>
    <w:rsid w:val="006E48A7"/>
    <w:rsid w:val="006E5E4C"/>
    <w:rsid w:val="006E66B8"/>
    <w:rsid w:val="006E6F79"/>
    <w:rsid w:val="006F17D9"/>
    <w:rsid w:val="006F5006"/>
    <w:rsid w:val="006F5CAC"/>
    <w:rsid w:val="007002E4"/>
    <w:rsid w:val="00700560"/>
    <w:rsid w:val="007013F6"/>
    <w:rsid w:val="00704DCF"/>
    <w:rsid w:val="007074E4"/>
    <w:rsid w:val="007106CE"/>
    <w:rsid w:val="007110CB"/>
    <w:rsid w:val="00711271"/>
    <w:rsid w:val="00711FB0"/>
    <w:rsid w:val="0071205A"/>
    <w:rsid w:val="00714D78"/>
    <w:rsid w:val="007163EF"/>
    <w:rsid w:val="00720D68"/>
    <w:rsid w:val="00720FC1"/>
    <w:rsid w:val="0072248F"/>
    <w:rsid w:val="00722491"/>
    <w:rsid w:val="00722951"/>
    <w:rsid w:val="00724DFF"/>
    <w:rsid w:val="00725E95"/>
    <w:rsid w:val="00726CA8"/>
    <w:rsid w:val="00726CC1"/>
    <w:rsid w:val="00730E24"/>
    <w:rsid w:val="00731F3F"/>
    <w:rsid w:val="007320F0"/>
    <w:rsid w:val="00732303"/>
    <w:rsid w:val="007332C1"/>
    <w:rsid w:val="0073357C"/>
    <w:rsid w:val="00735BEE"/>
    <w:rsid w:val="00736EC0"/>
    <w:rsid w:val="00737681"/>
    <w:rsid w:val="007401BF"/>
    <w:rsid w:val="00743715"/>
    <w:rsid w:val="00744EFB"/>
    <w:rsid w:val="007457EC"/>
    <w:rsid w:val="0075132C"/>
    <w:rsid w:val="0075172E"/>
    <w:rsid w:val="00751F8B"/>
    <w:rsid w:val="007543E1"/>
    <w:rsid w:val="007547BF"/>
    <w:rsid w:val="007551F3"/>
    <w:rsid w:val="00755412"/>
    <w:rsid w:val="00756502"/>
    <w:rsid w:val="0076040A"/>
    <w:rsid w:val="00761DA8"/>
    <w:rsid w:val="00762696"/>
    <w:rsid w:val="00762981"/>
    <w:rsid w:val="00763A9B"/>
    <w:rsid w:val="00763D3A"/>
    <w:rsid w:val="00763D55"/>
    <w:rsid w:val="00766274"/>
    <w:rsid w:val="00766C3A"/>
    <w:rsid w:val="00766CDE"/>
    <w:rsid w:val="00767C2A"/>
    <w:rsid w:val="00770A63"/>
    <w:rsid w:val="007753EA"/>
    <w:rsid w:val="00777973"/>
    <w:rsid w:val="007828C3"/>
    <w:rsid w:val="00783060"/>
    <w:rsid w:val="00785574"/>
    <w:rsid w:val="007859B8"/>
    <w:rsid w:val="00792A1C"/>
    <w:rsid w:val="00793713"/>
    <w:rsid w:val="007949ED"/>
    <w:rsid w:val="00794C56"/>
    <w:rsid w:val="00797BD7"/>
    <w:rsid w:val="007A1D88"/>
    <w:rsid w:val="007A2DB0"/>
    <w:rsid w:val="007A48A4"/>
    <w:rsid w:val="007A73C6"/>
    <w:rsid w:val="007B40CA"/>
    <w:rsid w:val="007B58E9"/>
    <w:rsid w:val="007B71E3"/>
    <w:rsid w:val="007C0BDB"/>
    <w:rsid w:val="007C15C7"/>
    <w:rsid w:val="007C2CA6"/>
    <w:rsid w:val="007C3BE4"/>
    <w:rsid w:val="007C45DC"/>
    <w:rsid w:val="007C7C91"/>
    <w:rsid w:val="007D016A"/>
    <w:rsid w:val="007D3A0C"/>
    <w:rsid w:val="007D485F"/>
    <w:rsid w:val="007D506D"/>
    <w:rsid w:val="007D5C39"/>
    <w:rsid w:val="007D5DD3"/>
    <w:rsid w:val="007D5EA2"/>
    <w:rsid w:val="007D6CD7"/>
    <w:rsid w:val="007D755F"/>
    <w:rsid w:val="007E13CE"/>
    <w:rsid w:val="007E43B1"/>
    <w:rsid w:val="007E53EF"/>
    <w:rsid w:val="007E5966"/>
    <w:rsid w:val="007F0628"/>
    <w:rsid w:val="007F0E9B"/>
    <w:rsid w:val="007F0F59"/>
    <w:rsid w:val="007F46FF"/>
    <w:rsid w:val="007F4E90"/>
    <w:rsid w:val="007F6075"/>
    <w:rsid w:val="007F6A50"/>
    <w:rsid w:val="007F726C"/>
    <w:rsid w:val="007F7C1C"/>
    <w:rsid w:val="00800786"/>
    <w:rsid w:val="0080200A"/>
    <w:rsid w:val="008041BA"/>
    <w:rsid w:val="008042ED"/>
    <w:rsid w:val="0080486C"/>
    <w:rsid w:val="00804926"/>
    <w:rsid w:val="00804C82"/>
    <w:rsid w:val="00806559"/>
    <w:rsid w:val="00806FC3"/>
    <w:rsid w:val="0081301F"/>
    <w:rsid w:val="0081336C"/>
    <w:rsid w:val="008213E7"/>
    <w:rsid w:val="0082285A"/>
    <w:rsid w:val="00822AF9"/>
    <w:rsid w:val="00823D2C"/>
    <w:rsid w:val="00824550"/>
    <w:rsid w:val="0082610A"/>
    <w:rsid w:val="00826B3B"/>
    <w:rsid w:val="008274B1"/>
    <w:rsid w:val="00827A54"/>
    <w:rsid w:val="00830EB2"/>
    <w:rsid w:val="00831636"/>
    <w:rsid w:val="008320B2"/>
    <w:rsid w:val="00833642"/>
    <w:rsid w:val="00833652"/>
    <w:rsid w:val="00836F6F"/>
    <w:rsid w:val="00837CA7"/>
    <w:rsid w:val="00841948"/>
    <w:rsid w:val="008425AC"/>
    <w:rsid w:val="00842642"/>
    <w:rsid w:val="0084366B"/>
    <w:rsid w:val="008454C0"/>
    <w:rsid w:val="00846668"/>
    <w:rsid w:val="00851249"/>
    <w:rsid w:val="008529D5"/>
    <w:rsid w:val="00852EC4"/>
    <w:rsid w:val="00861A73"/>
    <w:rsid w:val="008646DC"/>
    <w:rsid w:val="00864A51"/>
    <w:rsid w:val="008668C8"/>
    <w:rsid w:val="00866A2D"/>
    <w:rsid w:val="0087135A"/>
    <w:rsid w:val="0087236F"/>
    <w:rsid w:val="00872DAC"/>
    <w:rsid w:val="008735E8"/>
    <w:rsid w:val="00875F46"/>
    <w:rsid w:val="00877890"/>
    <w:rsid w:val="0088004C"/>
    <w:rsid w:val="00881A3F"/>
    <w:rsid w:val="00882E5F"/>
    <w:rsid w:val="00884835"/>
    <w:rsid w:val="00884A5C"/>
    <w:rsid w:val="00884B3B"/>
    <w:rsid w:val="00885C69"/>
    <w:rsid w:val="008866D3"/>
    <w:rsid w:val="00887F21"/>
    <w:rsid w:val="00891E14"/>
    <w:rsid w:val="008937E0"/>
    <w:rsid w:val="00893BA0"/>
    <w:rsid w:val="008941DA"/>
    <w:rsid w:val="008A15B3"/>
    <w:rsid w:val="008A2C48"/>
    <w:rsid w:val="008A3112"/>
    <w:rsid w:val="008A41B1"/>
    <w:rsid w:val="008A5C0F"/>
    <w:rsid w:val="008A7501"/>
    <w:rsid w:val="008B142B"/>
    <w:rsid w:val="008B1EC7"/>
    <w:rsid w:val="008B3C95"/>
    <w:rsid w:val="008B6894"/>
    <w:rsid w:val="008B7A51"/>
    <w:rsid w:val="008C0353"/>
    <w:rsid w:val="008C1FF7"/>
    <w:rsid w:val="008C2408"/>
    <w:rsid w:val="008C6A1D"/>
    <w:rsid w:val="008D125F"/>
    <w:rsid w:val="008D18E1"/>
    <w:rsid w:val="008D19E4"/>
    <w:rsid w:val="008D3546"/>
    <w:rsid w:val="008D394B"/>
    <w:rsid w:val="008D47D4"/>
    <w:rsid w:val="008D68CB"/>
    <w:rsid w:val="008D6D40"/>
    <w:rsid w:val="008D7989"/>
    <w:rsid w:val="008E0FFE"/>
    <w:rsid w:val="008E3F46"/>
    <w:rsid w:val="008E7770"/>
    <w:rsid w:val="008E7AD5"/>
    <w:rsid w:val="008F3A6A"/>
    <w:rsid w:val="008F3D63"/>
    <w:rsid w:val="009009DA"/>
    <w:rsid w:val="00904460"/>
    <w:rsid w:val="0090658A"/>
    <w:rsid w:val="00910099"/>
    <w:rsid w:val="0091080D"/>
    <w:rsid w:val="00910E24"/>
    <w:rsid w:val="009119D6"/>
    <w:rsid w:val="009137D3"/>
    <w:rsid w:val="00913C13"/>
    <w:rsid w:val="00914C81"/>
    <w:rsid w:val="00915312"/>
    <w:rsid w:val="00915E38"/>
    <w:rsid w:val="00921F12"/>
    <w:rsid w:val="00922CA2"/>
    <w:rsid w:val="00923595"/>
    <w:rsid w:val="00925D72"/>
    <w:rsid w:val="00930A2E"/>
    <w:rsid w:val="00932FF9"/>
    <w:rsid w:val="009339A5"/>
    <w:rsid w:val="00933BD9"/>
    <w:rsid w:val="00934B6A"/>
    <w:rsid w:val="00936790"/>
    <w:rsid w:val="00940367"/>
    <w:rsid w:val="00941B38"/>
    <w:rsid w:val="00941DCE"/>
    <w:rsid w:val="00942A3E"/>
    <w:rsid w:val="009436D3"/>
    <w:rsid w:val="00946A09"/>
    <w:rsid w:val="00946C81"/>
    <w:rsid w:val="00954706"/>
    <w:rsid w:val="00954820"/>
    <w:rsid w:val="00955781"/>
    <w:rsid w:val="009558BA"/>
    <w:rsid w:val="00955999"/>
    <w:rsid w:val="00955A7B"/>
    <w:rsid w:val="0095623C"/>
    <w:rsid w:val="009565B4"/>
    <w:rsid w:val="00956B4F"/>
    <w:rsid w:val="00957EE8"/>
    <w:rsid w:val="00957F21"/>
    <w:rsid w:val="0096042D"/>
    <w:rsid w:val="00961551"/>
    <w:rsid w:val="009632E4"/>
    <w:rsid w:val="0096385A"/>
    <w:rsid w:val="00964699"/>
    <w:rsid w:val="00964702"/>
    <w:rsid w:val="009661DA"/>
    <w:rsid w:val="00972609"/>
    <w:rsid w:val="00975108"/>
    <w:rsid w:val="009756CD"/>
    <w:rsid w:val="00980885"/>
    <w:rsid w:val="0098099D"/>
    <w:rsid w:val="00981749"/>
    <w:rsid w:val="00982355"/>
    <w:rsid w:val="009907B5"/>
    <w:rsid w:val="00990CD5"/>
    <w:rsid w:val="009915A8"/>
    <w:rsid w:val="00992745"/>
    <w:rsid w:val="009940FD"/>
    <w:rsid w:val="009944EE"/>
    <w:rsid w:val="0099736E"/>
    <w:rsid w:val="009A515A"/>
    <w:rsid w:val="009A53BE"/>
    <w:rsid w:val="009A7222"/>
    <w:rsid w:val="009A78D2"/>
    <w:rsid w:val="009B1E88"/>
    <w:rsid w:val="009B2A0B"/>
    <w:rsid w:val="009B2E2D"/>
    <w:rsid w:val="009B37FA"/>
    <w:rsid w:val="009B4948"/>
    <w:rsid w:val="009B4D3B"/>
    <w:rsid w:val="009C0CB7"/>
    <w:rsid w:val="009C1458"/>
    <w:rsid w:val="009C2114"/>
    <w:rsid w:val="009C3DA0"/>
    <w:rsid w:val="009C53B0"/>
    <w:rsid w:val="009C5ACD"/>
    <w:rsid w:val="009C6A12"/>
    <w:rsid w:val="009C6DE3"/>
    <w:rsid w:val="009C7654"/>
    <w:rsid w:val="009C76CD"/>
    <w:rsid w:val="009D1DFF"/>
    <w:rsid w:val="009D32AD"/>
    <w:rsid w:val="009D61BF"/>
    <w:rsid w:val="009D6D25"/>
    <w:rsid w:val="009D6F61"/>
    <w:rsid w:val="009D7174"/>
    <w:rsid w:val="009D7F1A"/>
    <w:rsid w:val="009E37B4"/>
    <w:rsid w:val="009E3E14"/>
    <w:rsid w:val="009F1888"/>
    <w:rsid w:val="009F417E"/>
    <w:rsid w:val="00A000D3"/>
    <w:rsid w:val="00A0554E"/>
    <w:rsid w:val="00A05A7C"/>
    <w:rsid w:val="00A06A45"/>
    <w:rsid w:val="00A07624"/>
    <w:rsid w:val="00A1230C"/>
    <w:rsid w:val="00A14FDA"/>
    <w:rsid w:val="00A161E1"/>
    <w:rsid w:val="00A2070E"/>
    <w:rsid w:val="00A2475E"/>
    <w:rsid w:val="00A264BC"/>
    <w:rsid w:val="00A266C0"/>
    <w:rsid w:val="00A319D4"/>
    <w:rsid w:val="00A32448"/>
    <w:rsid w:val="00A3291C"/>
    <w:rsid w:val="00A32CD6"/>
    <w:rsid w:val="00A3335B"/>
    <w:rsid w:val="00A35B9A"/>
    <w:rsid w:val="00A35C7F"/>
    <w:rsid w:val="00A369AC"/>
    <w:rsid w:val="00A37198"/>
    <w:rsid w:val="00A37D3A"/>
    <w:rsid w:val="00A40202"/>
    <w:rsid w:val="00A41AFB"/>
    <w:rsid w:val="00A42C4F"/>
    <w:rsid w:val="00A44CDC"/>
    <w:rsid w:val="00A46C78"/>
    <w:rsid w:val="00A50C5C"/>
    <w:rsid w:val="00A54605"/>
    <w:rsid w:val="00A5471A"/>
    <w:rsid w:val="00A55478"/>
    <w:rsid w:val="00A55AB8"/>
    <w:rsid w:val="00A57C55"/>
    <w:rsid w:val="00A605DD"/>
    <w:rsid w:val="00A60B08"/>
    <w:rsid w:val="00A66894"/>
    <w:rsid w:val="00A71785"/>
    <w:rsid w:val="00A71F6A"/>
    <w:rsid w:val="00A72E75"/>
    <w:rsid w:val="00A759ED"/>
    <w:rsid w:val="00A7614E"/>
    <w:rsid w:val="00A76FC5"/>
    <w:rsid w:val="00A771B8"/>
    <w:rsid w:val="00A7785D"/>
    <w:rsid w:val="00A77E10"/>
    <w:rsid w:val="00A81E7A"/>
    <w:rsid w:val="00A82DED"/>
    <w:rsid w:val="00A830C8"/>
    <w:rsid w:val="00A832BA"/>
    <w:rsid w:val="00A83ED8"/>
    <w:rsid w:val="00A87001"/>
    <w:rsid w:val="00A87694"/>
    <w:rsid w:val="00A87E8A"/>
    <w:rsid w:val="00A928E6"/>
    <w:rsid w:val="00A9472E"/>
    <w:rsid w:val="00A9488C"/>
    <w:rsid w:val="00AA18D6"/>
    <w:rsid w:val="00AA29FF"/>
    <w:rsid w:val="00AA4C43"/>
    <w:rsid w:val="00AA5E31"/>
    <w:rsid w:val="00AA69A9"/>
    <w:rsid w:val="00AA6F89"/>
    <w:rsid w:val="00AA76DC"/>
    <w:rsid w:val="00AA7C9F"/>
    <w:rsid w:val="00AA7F55"/>
    <w:rsid w:val="00AB26EF"/>
    <w:rsid w:val="00AB43AD"/>
    <w:rsid w:val="00AB4B27"/>
    <w:rsid w:val="00AB667D"/>
    <w:rsid w:val="00AB7E36"/>
    <w:rsid w:val="00AC488E"/>
    <w:rsid w:val="00AC526C"/>
    <w:rsid w:val="00AC58C2"/>
    <w:rsid w:val="00AC6C7D"/>
    <w:rsid w:val="00AC76EB"/>
    <w:rsid w:val="00AD0B77"/>
    <w:rsid w:val="00AD299A"/>
    <w:rsid w:val="00AD369E"/>
    <w:rsid w:val="00AD5A50"/>
    <w:rsid w:val="00AD77B8"/>
    <w:rsid w:val="00AE0B42"/>
    <w:rsid w:val="00AE14E5"/>
    <w:rsid w:val="00AE3258"/>
    <w:rsid w:val="00AE3743"/>
    <w:rsid w:val="00AE49AA"/>
    <w:rsid w:val="00AE7DDB"/>
    <w:rsid w:val="00AF4F7B"/>
    <w:rsid w:val="00AF5121"/>
    <w:rsid w:val="00AF5742"/>
    <w:rsid w:val="00B00962"/>
    <w:rsid w:val="00B020EB"/>
    <w:rsid w:val="00B0413E"/>
    <w:rsid w:val="00B05DD2"/>
    <w:rsid w:val="00B0625C"/>
    <w:rsid w:val="00B067C6"/>
    <w:rsid w:val="00B11EAE"/>
    <w:rsid w:val="00B135B0"/>
    <w:rsid w:val="00B1420A"/>
    <w:rsid w:val="00B16BB9"/>
    <w:rsid w:val="00B16D3D"/>
    <w:rsid w:val="00B17421"/>
    <w:rsid w:val="00B2631B"/>
    <w:rsid w:val="00B26712"/>
    <w:rsid w:val="00B270CD"/>
    <w:rsid w:val="00B30A5A"/>
    <w:rsid w:val="00B32F8A"/>
    <w:rsid w:val="00B35E98"/>
    <w:rsid w:val="00B36666"/>
    <w:rsid w:val="00B371A4"/>
    <w:rsid w:val="00B37BDC"/>
    <w:rsid w:val="00B401B8"/>
    <w:rsid w:val="00B401EC"/>
    <w:rsid w:val="00B41301"/>
    <w:rsid w:val="00B41D75"/>
    <w:rsid w:val="00B4278C"/>
    <w:rsid w:val="00B435C3"/>
    <w:rsid w:val="00B4627A"/>
    <w:rsid w:val="00B46AE4"/>
    <w:rsid w:val="00B47291"/>
    <w:rsid w:val="00B47677"/>
    <w:rsid w:val="00B47F36"/>
    <w:rsid w:val="00B5257E"/>
    <w:rsid w:val="00B53A89"/>
    <w:rsid w:val="00B55287"/>
    <w:rsid w:val="00B570B8"/>
    <w:rsid w:val="00B57444"/>
    <w:rsid w:val="00B57ABB"/>
    <w:rsid w:val="00B61F8C"/>
    <w:rsid w:val="00B671C0"/>
    <w:rsid w:val="00B72B08"/>
    <w:rsid w:val="00B73F17"/>
    <w:rsid w:val="00B744D5"/>
    <w:rsid w:val="00B74BE0"/>
    <w:rsid w:val="00B75592"/>
    <w:rsid w:val="00B75868"/>
    <w:rsid w:val="00B76202"/>
    <w:rsid w:val="00B76847"/>
    <w:rsid w:val="00B813F4"/>
    <w:rsid w:val="00B81441"/>
    <w:rsid w:val="00B81882"/>
    <w:rsid w:val="00B82381"/>
    <w:rsid w:val="00B835A1"/>
    <w:rsid w:val="00B83AF3"/>
    <w:rsid w:val="00B849F7"/>
    <w:rsid w:val="00B86D9C"/>
    <w:rsid w:val="00B86E26"/>
    <w:rsid w:val="00B90B7D"/>
    <w:rsid w:val="00B9225F"/>
    <w:rsid w:val="00B947D8"/>
    <w:rsid w:val="00BA4585"/>
    <w:rsid w:val="00BA7B25"/>
    <w:rsid w:val="00BB1361"/>
    <w:rsid w:val="00BB2863"/>
    <w:rsid w:val="00BB286E"/>
    <w:rsid w:val="00BB3162"/>
    <w:rsid w:val="00BB3C57"/>
    <w:rsid w:val="00BB43A5"/>
    <w:rsid w:val="00BB4867"/>
    <w:rsid w:val="00BB5093"/>
    <w:rsid w:val="00BB5D1C"/>
    <w:rsid w:val="00BB6AFA"/>
    <w:rsid w:val="00BB6E2B"/>
    <w:rsid w:val="00BB78FA"/>
    <w:rsid w:val="00BC0642"/>
    <w:rsid w:val="00BC0777"/>
    <w:rsid w:val="00BC1745"/>
    <w:rsid w:val="00BC1B4B"/>
    <w:rsid w:val="00BC27C4"/>
    <w:rsid w:val="00BC29DE"/>
    <w:rsid w:val="00BC48BB"/>
    <w:rsid w:val="00BC722F"/>
    <w:rsid w:val="00BD106E"/>
    <w:rsid w:val="00BD12AA"/>
    <w:rsid w:val="00BD28CF"/>
    <w:rsid w:val="00BD4826"/>
    <w:rsid w:val="00BD6A54"/>
    <w:rsid w:val="00BE065F"/>
    <w:rsid w:val="00BE0B9E"/>
    <w:rsid w:val="00BE1E19"/>
    <w:rsid w:val="00BE2DAC"/>
    <w:rsid w:val="00BE5C86"/>
    <w:rsid w:val="00BE65E5"/>
    <w:rsid w:val="00BE6F43"/>
    <w:rsid w:val="00BF2C6C"/>
    <w:rsid w:val="00BF388F"/>
    <w:rsid w:val="00BF43FD"/>
    <w:rsid w:val="00BF4549"/>
    <w:rsid w:val="00C00C39"/>
    <w:rsid w:val="00C0102D"/>
    <w:rsid w:val="00C039D8"/>
    <w:rsid w:val="00C056FA"/>
    <w:rsid w:val="00C10B4D"/>
    <w:rsid w:val="00C12B94"/>
    <w:rsid w:val="00C12F28"/>
    <w:rsid w:val="00C200FC"/>
    <w:rsid w:val="00C21FF8"/>
    <w:rsid w:val="00C22D6C"/>
    <w:rsid w:val="00C24935"/>
    <w:rsid w:val="00C26EC7"/>
    <w:rsid w:val="00C273CE"/>
    <w:rsid w:val="00C2752E"/>
    <w:rsid w:val="00C30AF7"/>
    <w:rsid w:val="00C331F3"/>
    <w:rsid w:val="00C35175"/>
    <w:rsid w:val="00C3611D"/>
    <w:rsid w:val="00C412F0"/>
    <w:rsid w:val="00C45323"/>
    <w:rsid w:val="00C45414"/>
    <w:rsid w:val="00C50A04"/>
    <w:rsid w:val="00C50EF5"/>
    <w:rsid w:val="00C52A53"/>
    <w:rsid w:val="00C52FBD"/>
    <w:rsid w:val="00C53195"/>
    <w:rsid w:val="00C538A6"/>
    <w:rsid w:val="00C53DF7"/>
    <w:rsid w:val="00C561E2"/>
    <w:rsid w:val="00C56C65"/>
    <w:rsid w:val="00C6237D"/>
    <w:rsid w:val="00C66B29"/>
    <w:rsid w:val="00C67629"/>
    <w:rsid w:val="00C678D8"/>
    <w:rsid w:val="00C70186"/>
    <w:rsid w:val="00C71E2D"/>
    <w:rsid w:val="00C71EF7"/>
    <w:rsid w:val="00C80907"/>
    <w:rsid w:val="00C82943"/>
    <w:rsid w:val="00C91CCE"/>
    <w:rsid w:val="00C946CE"/>
    <w:rsid w:val="00C94FA4"/>
    <w:rsid w:val="00C9525C"/>
    <w:rsid w:val="00C95BF6"/>
    <w:rsid w:val="00C97B96"/>
    <w:rsid w:val="00C97E83"/>
    <w:rsid w:val="00CA0489"/>
    <w:rsid w:val="00CA144E"/>
    <w:rsid w:val="00CA214B"/>
    <w:rsid w:val="00CA33F6"/>
    <w:rsid w:val="00CA4F2E"/>
    <w:rsid w:val="00CA5232"/>
    <w:rsid w:val="00CA57E1"/>
    <w:rsid w:val="00CA6465"/>
    <w:rsid w:val="00CA6891"/>
    <w:rsid w:val="00CB0E2B"/>
    <w:rsid w:val="00CB1230"/>
    <w:rsid w:val="00CB14CB"/>
    <w:rsid w:val="00CB34E8"/>
    <w:rsid w:val="00CB3FC5"/>
    <w:rsid w:val="00CC0D7A"/>
    <w:rsid w:val="00CC19A0"/>
    <w:rsid w:val="00CC21DF"/>
    <w:rsid w:val="00CC3E74"/>
    <w:rsid w:val="00CC7E26"/>
    <w:rsid w:val="00CD086C"/>
    <w:rsid w:val="00CD3EC0"/>
    <w:rsid w:val="00CD4D8A"/>
    <w:rsid w:val="00CE28C4"/>
    <w:rsid w:val="00CE3629"/>
    <w:rsid w:val="00CE5698"/>
    <w:rsid w:val="00CE5DAF"/>
    <w:rsid w:val="00CE6B9A"/>
    <w:rsid w:val="00CE7DD4"/>
    <w:rsid w:val="00CF0CD3"/>
    <w:rsid w:val="00CF206B"/>
    <w:rsid w:val="00CF4102"/>
    <w:rsid w:val="00CF41D0"/>
    <w:rsid w:val="00CF4453"/>
    <w:rsid w:val="00CF541C"/>
    <w:rsid w:val="00CF637D"/>
    <w:rsid w:val="00D008BF"/>
    <w:rsid w:val="00D010A0"/>
    <w:rsid w:val="00D011E9"/>
    <w:rsid w:val="00D013F1"/>
    <w:rsid w:val="00D037F9"/>
    <w:rsid w:val="00D03E94"/>
    <w:rsid w:val="00D04623"/>
    <w:rsid w:val="00D0539F"/>
    <w:rsid w:val="00D073DA"/>
    <w:rsid w:val="00D12F08"/>
    <w:rsid w:val="00D14F84"/>
    <w:rsid w:val="00D20494"/>
    <w:rsid w:val="00D22F94"/>
    <w:rsid w:val="00D26788"/>
    <w:rsid w:val="00D314CF"/>
    <w:rsid w:val="00D31E47"/>
    <w:rsid w:val="00D32D07"/>
    <w:rsid w:val="00D33CA6"/>
    <w:rsid w:val="00D33CE1"/>
    <w:rsid w:val="00D4110B"/>
    <w:rsid w:val="00D43F59"/>
    <w:rsid w:val="00D44B86"/>
    <w:rsid w:val="00D44DBF"/>
    <w:rsid w:val="00D451DE"/>
    <w:rsid w:val="00D4558A"/>
    <w:rsid w:val="00D52562"/>
    <w:rsid w:val="00D544F5"/>
    <w:rsid w:val="00D60B76"/>
    <w:rsid w:val="00D6158F"/>
    <w:rsid w:val="00D63CDF"/>
    <w:rsid w:val="00D6526D"/>
    <w:rsid w:val="00D65BC6"/>
    <w:rsid w:val="00D670D7"/>
    <w:rsid w:val="00D736E7"/>
    <w:rsid w:val="00D737E1"/>
    <w:rsid w:val="00D7556A"/>
    <w:rsid w:val="00D7711A"/>
    <w:rsid w:val="00D77A2C"/>
    <w:rsid w:val="00D808D2"/>
    <w:rsid w:val="00D81FC1"/>
    <w:rsid w:val="00D83A2E"/>
    <w:rsid w:val="00D83B72"/>
    <w:rsid w:val="00D85859"/>
    <w:rsid w:val="00D8644C"/>
    <w:rsid w:val="00D86865"/>
    <w:rsid w:val="00D9086F"/>
    <w:rsid w:val="00D91425"/>
    <w:rsid w:val="00D91B7E"/>
    <w:rsid w:val="00D9353D"/>
    <w:rsid w:val="00D93E46"/>
    <w:rsid w:val="00D940EF"/>
    <w:rsid w:val="00D94F05"/>
    <w:rsid w:val="00D955EE"/>
    <w:rsid w:val="00D95BE1"/>
    <w:rsid w:val="00DA1247"/>
    <w:rsid w:val="00DA14CD"/>
    <w:rsid w:val="00DA1828"/>
    <w:rsid w:val="00DA23DC"/>
    <w:rsid w:val="00DA3B75"/>
    <w:rsid w:val="00DB0627"/>
    <w:rsid w:val="00DB3C69"/>
    <w:rsid w:val="00DB5644"/>
    <w:rsid w:val="00DC079F"/>
    <w:rsid w:val="00DC1DD1"/>
    <w:rsid w:val="00DC273A"/>
    <w:rsid w:val="00DC44B6"/>
    <w:rsid w:val="00DC45C2"/>
    <w:rsid w:val="00DC4D14"/>
    <w:rsid w:val="00DC5BF7"/>
    <w:rsid w:val="00DD04BF"/>
    <w:rsid w:val="00DD1D98"/>
    <w:rsid w:val="00DD2203"/>
    <w:rsid w:val="00DD2802"/>
    <w:rsid w:val="00DD337B"/>
    <w:rsid w:val="00DD3B48"/>
    <w:rsid w:val="00DD41CA"/>
    <w:rsid w:val="00DD4651"/>
    <w:rsid w:val="00DD77BF"/>
    <w:rsid w:val="00DE5F38"/>
    <w:rsid w:val="00DE61CE"/>
    <w:rsid w:val="00DE7E1D"/>
    <w:rsid w:val="00DF0E31"/>
    <w:rsid w:val="00DF148A"/>
    <w:rsid w:val="00E00ADD"/>
    <w:rsid w:val="00E02AE0"/>
    <w:rsid w:val="00E03B55"/>
    <w:rsid w:val="00E0462D"/>
    <w:rsid w:val="00E04F4D"/>
    <w:rsid w:val="00E0609E"/>
    <w:rsid w:val="00E102BA"/>
    <w:rsid w:val="00E11873"/>
    <w:rsid w:val="00E124BD"/>
    <w:rsid w:val="00E14738"/>
    <w:rsid w:val="00E14DB7"/>
    <w:rsid w:val="00E15799"/>
    <w:rsid w:val="00E16FCB"/>
    <w:rsid w:val="00E176C7"/>
    <w:rsid w:val="00E23A2F"/>
    <w:rsid w:val="00E255CA"/>
    <w:rsid w:val="00E2607D"/>
    <w:rsid w:val="00E30D49"/>
    <w:rsid w:val="00E327A1"/>
    <w:rsid w:val="00E337D7"/>
    <w:rsid w:val="00E33BF4"/>
    <w:rsid w:val="00E36E40"/>
    <w:rsid w:val="00E43E27"/>
    <w:rsid w:val="00E450FB"/>
    <w:rsid w:val="00E45E75"/>
    <w:rsid w:val="00E45F60"/>
    <w:rsid w:val="00E4679E"/>
    <w:rsid w:val="00E52E3C"/>
    <w:rsid w:val="00E53AD3"/>
    <w:rsid w:val="00E5433A"/>
    <w:rsid w:val="00E620B5"/>
    <w:rsid w:val="00E629FA"/>
    <w:rsid w:val="00E633EC"/>
    <w:rsid w:val="00E64B91"/>
    <w:rsid w:val="00E65578"/>
    <w:rsid w:val="00E71922"/>
    <w:rsid w:val="00E71B16"/>
    <w:rsid w:val="00E71ECB"/>
    <w:rsid w:val="00E74FDB"/>
    <w:rsid w:val="00E7755F"/>
    <w:rsid w:val="00E821B6"/>
    <w:rsid w:val="00E828DF"/>
    <w:rsid w:val="00E83E42"/>
    <w:rsid w:val="00E85D13"/>
    <w:rsid w:val="00E8647C"/>
    <w:rsid w:val="00E8651B"/>
    <w:rsid w:val="00E86B3F"/>
    <w:rsid w:val="00E87713"/>
    <w:rsid w:val="00E87A8A"/>
    <w:rsid w:val="00E87C6C"/>
    <w:rsid w:val="00E90EC9"/>
    <w:rsid w:val="00E91F40"/>
    <w:rsid w:val="00E93067"/>
    <w:rsid w:val="00E939DB"/>
    <w:rsid w:val="00E93C8C"/>
    <w:rsid w:val="00E96A58"/>
    <w:rsid w:val="00EA3990"/>
    <w:rsid w:val="00EA4C9A"/>
    <w:rsid w:val="00EA5774"/>
    <w:rsid w:val="00EB031C"/>
    <w:rsid w:val="00EB4E21"/>
    <w:rsid w:val="00EB4FF4"/>
    <w:rsid w:val="00EB6079"/>
    <w:rsid w:val="00EB6933"/>
    <w:rsid w:val="00EB7F0C"/>
    <w:rsid w:val="00EC0827"/>
    <w:rsid w:val="00EC11FA"/>
    <w:rsid w:val="00EC3987"/>
    <w:rsid w:val="00EC3B80"/>
    <w:rsid w:val="00EC5422"/>
    <w:rsid w:val="00EC743D"/>
    <w:rsid w:val="00EC7F2A"/>
    <w:rsid w:val="00ED1660"/>
    <w:rsid w:val="00ED3730"/>
    <w:rsid w:val="00ED3E69"/>
    <w:rsid w:val="00ED5080"/>
    <w:rsid w:val="00ED68EE"/>
    <w:rsid w:val="00ED7E8F"/>
    <w:rsid w:val="00EE0033"/>
    <w:rsid w:val="00EE0810"/>
    <w:rsid w:val="00EE1581"/>
    <w:rsid w:val="00EE1811"/>
    <w:rsid w:val="00EE33E6"/>
    <w:rsid w:val="00EF00C2"/>
    <w:rsid w:val="00EF03DA"/>
    <w:rsid w:val="00EF0844"/>
    <w:rsid w:val="00EF0E5F"/>
    <w:rsid w:val="00EF459B"/>
    <w:rsid w:val="00EF4962"/>
    <w:rsid w:val="00EF76E0"/>
    <w:rsid w:val="00EF7859"/>
    <w:rsid w:val="00F003F2"/>
    <w:rsid w:val="00F00A0E"/>
    <w:rsid w:val="00F00AB8"/>
    <w:rsid w:val="00F045A6"/>
    <w:rsid w:val="00F049F1"/>
    <w:rsid w:val="00F0547F"/>
    <w:rsid w:val="00F103FB"/>
    <w:rsid w:val="00F14492"/>
    <w:rsid w:val="00F147D3"/>
    <w:rsid w:val="00F21413"/>
    <w:rsid w:val="00F24C99"/>
    <w:rsid w:val="00F309C1"/>
    <w:rsid w:val="00F314FC"/>
    <w:rsid w:val="00F3371D"/>
    <w:rsid w:val="00F33E6A"/>
    <w:rsid w:val="00F354FD"/>
    <w:rsid w:val="00F36D91"/>
    <w:rsid w:val="00F406CA"/>
    <w:rsid w:val="00F44685"/>
    <w:rsid w:val="00F452BD"/>
    <w:rsid w:val="00F4761B"/>
    <w:rsid w:val="00F55710"/>
    <w:rsid w:val="00F57AEC"/>
    <w:rsid w:val="00F61360"/>
    <w:rsid w:val="00F615EE"/>
    <w:rsid w:val="00F61601"/>
    <w:rsid w:val="00F6202B"/>
    <w:rsid w:val="00F6305A"/>
    <w:rsid w:val="00F64B6C"/>
    <w:rsid w:val="00F67641"/>
    <w:rsid w:val="00F71809"/>
    <w:rsid w:val="00F721E0"/>
    <w:rsid w:val="00F72601"/>
    <w:rsid w:val="00F72A55"/>
    <w:rsid w:val="00F74579"/>
    <w:rsid w:val="00F7569B"/>
    <w:rsid w:val="00F81116"/>
    <w:rsid w:val="00F81303"/>
    <w:rsid w:val="00F84364"/>
    <w:rsid w:val="00F8694C"/>
    <w:rsid w:val="00F942ED"/>
    <w:rsid w:val="00F9485B"/>
    <w:rsid w:val="00F975E5"/>
    <w:rsid w:val="00FA3D2A"/>
    <w:rsid w:val="00FA666B"/>
    <w:rsid w:val="00FA72A1"/>
    <w:rsid w:val="00FB0A3E"/>
    <w:rsid w:val="00FB1076"/>
    <w:rsid w:val="00FB1B82"/>
    <w:rsid w:val="00FB206B"/>
    <w:rsid w:val="00FB2B98"/>
    <w:rsid w:val="00FB3A9D"/>
    <w:rsid w:val="00FC310F"/>
    <w:rsid w:val="00FC36D8"/>
    <w:rsid w:val="00FC4042"/>
    <w:rsid w:val="00FC4632"/>
    <w:rsid w:val="00FC5059"/>
    <w:rsid w:val="00FD26B0"/>
    <w:rsid w:val="00FD45BA"/>
    <w:rsid w:val="00FD4ECB"/>
    <w:rsid w:val="00FD50BA"/>
    <w:rsid w:val="00FD55E9"/>
    <w:rsid w:val="00FD7675"/>
    <w:rsid w:val="00FE05E9"/>
    <w:rsid w:val="00FE0CDC"/>
    <w:rsid w:val="00FE1FD7"/>
    <w:rsid w:val="00FE2D04"/>
    <w:rsid w:val="00FE3B00"/>
    <w:rsid w:val="00FE3EFA"/>
    <w:rsid w:val="00FE7FCB"/>
    <w:rsid w:val="00FF12F5"/>
    <w:rsid w:val="00FF23A4"/>
    <w:rsid w:val="00FF3495"/>
    <w:rsid w:val="00FF41E6"/>
    <w:rsid w:val="00FF4818"/>
    <w:rsid w:val="00FF4967"/>
    <w:rsid w:val="00FF5DD6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7935190C-D5B9-40F8-990F-8926EC56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b/>
      <w:bCs/>
      <w:color w:val="000000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rFonts w:ascii="Arial" w:hAnsi="Arial" w:cs="Arial"/>
      <w:b/>
      <w:bCs/>
      <w:color w:val="000000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 w:cs="Arial"/>
      <w:sz w:val="32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i/>
      <w:iCs/>
      <w:sz w:val="28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basedOn w:val="Standard"/>
    <w:semiHidden/>
    <w:pPr>
      <w:tabs>
        <w:tab w:val="left" w:pos="181"/>
      </w:tabs>
      <w:ind w:left="181" w:hanging="181"/>
    </w:pPr>
    <w:rPr>
      <w:rFonts w:ascii="Arial" w:hAnsi="Arial"/>
      <w:sz w:val="20"/>
      <w:szCs w:val="20"/>
    </w:rPr>
  </w:style>
  <w:style w:type="paragraph" w:customStyle="1" w:styleId="berschrift30">
    <w:name w:val="berschrift 3"/>
    <w:basedOn w:val="Standard"/>
    <w:next w:val="Standard"/>
    <w:pPr>
      <w:autoSpaceDE w:val="0"/>
      <w:autoSpaceDN w:val="0"/>
      <w:adjustRightInd w:val="0"/>
      <w:jc w:val="both"/>
    </w:pPr>
    <w:rPr>
      <w:rFonts w:ascii="Arial" w:hAnsi="Arial"/>
      <w:b/>
      <w:bCs/>
      <w:sz w:val="20"/>
      <w:u w:val="single"/>
    </w:rPr>
  </w:style>
  <w:style w:type="paragraph" w:customStyle="1" w:styleId="Textkrper20">
    <w:name w:val="Textkrper 2"/>
    <w:basedOn w:val="Standard"/>
    <w:next w:val="Standard"/>
    <w:pPr>
      <w:autoSpaceDE w:val="0"/>
      <w:autoSpaceDN w:val="0"/>
      <w:adjustRightInd w:val="0"/>
      <w:jc w:val="both"/>
    </w:pPr>
    <w:rPr>
      <w:rFonts w:ascii="Arial" w:hAnsi="Arial"/>
      <w:sz w:val="20"/>
    </w:rPr>
  </w:style>
  <w:style w:type="paragraph" w:styleId="Textkrper">
    <w:name w:val="Body Text"/>
    <w:basedOn w:val="Standard"/>
    <w:pPr>
      <w:jc w:val="both"/>
    </w:pPr>
    <w:rPr>
      <w:rFonts w:ascii="Arial" w:hAnsi="Arial" w:cs="Arial"/>
      <w:color w:val="000000"/>
    </w:rPr>
  </w:style>
  <w:style w:type="paragraph" w:styleId="Textkrper3">
    <w:name w:val="Body Text 3"/>
    <w:basedOn w:val="Standard"/>
    <w:pPr>
      <w:jc w:val="both"/>
    </w:pPr>
    <w:rPr>
      <w:rFonts w:ascii="Arial" w:hAnsi="Arial" w:cs="Arial"/>
      <w:b/>
      <w:bCs/>
      <w:color w:val="000000"/>
      <w:sz w:val="28"/>
    </w:rPr>
  </w:style>
  <w:style w:type="paragraph" w:customStyle="1" w:styleId="Level1">
    <w:name w:val="Level 1"/>
    <w:basedOn w:val="Standard"/>
    <w:pPr>
      <w:widowControl w:val="0"/>
      <w:autoSpaceDE w:val="0"/>
      <w:autoSpaceDN w:val="0"/>
      <w:adjustRightInd w:val="0"/>
      <w:ind w:left="720" w:hanging="720"/>
    </w:pPr>
    <w:rPr>
      <w:rFonts w:ascii="Shruti" w:hAnsi="Shruti"/>
      <w:sz w:val="20"/>
      <w:lang w:val="en-US"/>
    </w:rPr>
  </w:style>
  <w:style w:type="character" w:customStyle="1" w:styleId="grau11">
    <w:name w:val="grau11"/>
    <w:basedOn w:val="Absatz-Standardschriftart"/>
  </w:style>
  <w:style w:type="paragraph" w:styleId="Beschriftung">
    <w:name w:val="caption"/>
    <w:basedOn w:val="Standard"/>
    <w:next w:val="Standard"/>
    <w:qFormat/>
    <w:pPr>
      <w:framePr w:w="1868" w:h="15109" w:hSpace="141" w:wrap="around" w:vAnchor="page" w:hAnchor="page" w:x="9780" w:y="523"/>
      <w:jc w:val="right"/>
    </w:pPr>
    <w:rPr>
      <w:rFonts w:ascii="Arial Narrow" w:hAnsi="Arial Narrow"/>
      <w:b/>
      <w:bCs/>
      <w:sz w:val="28"/>
    </w:rPr>
  </w:style>
  <w:style w:type="character" w:customStyle="1" w:styleId="c1">
    <w:name w:val="c1"/>
    <w:basedOn w:val="Absatz-Standardschriftart"/>
  </w:style>
  <w:style w:type="paragraph" w:customStyle="1" w:styleId="bodytext">
    <w:name w:val="bodytext"/>
    <w:basedOn w:val="Standard"/>
    <w:pPr>
      <w:spacing w:before="100" w:beforeAutospacing="1" w:after="100" w:afterAutospacing="1" w:line="336" w:lineRule="auto"/>
    </w:pPr>
    <w:rPr>
      <w:rFonts w:ascii="Arial Unicode MS" w:eastAsia="Arial Unicode MS" w:hAnsi="Arial Unicode MS" w:cs="Arial Unicode MS"/>
      <w:sz w:val="18"/>
      <w:szCs w:val="18"/>
    </w:rPr>
  </w:style>
  <w:style w:type="paragraph" w:styleId="Textkrper-Zeileneinzug">
    <w:name w:val="Body Text Indent"/>
    <w:basedOn w:val="Standard"/>
    <w:pPr>
      <w:ind w:left="708"/>
    </w:pPr>
    <w:rPr>
      <w:rFonts w:ascii="Arial Narrow" w:hAnsi="Arial Narrow"/>
      <w:i/>
      <w:iCs/>
    </w:rPr>
  </w:style>
  <w:style w:type="character" w:styleId="BesuchterHyperlink">
    <w:name w:val="FollowedHyperlink"/>
    <w:rPr>
      <w:color w:val="800080"/>
      <w:u w:val="single"/>
    </w:rPr>
  </w:style>
  <w:style w:type="paragraph" w:styleId="Textkrper-Einzug2">
    <w:name w:val="Body Text Indent 2"/>
    <w:basedOn w:val="Standard"/>
    <w:pPr>
      <w:ind w:left="708"/>
    </w:pPr>
    <w:rPr>
      <w:rFonts w:ascii="Arial Narrow" w:hAnsi="Arial Narrow"/>
      <w:sz w:val="20"/>
    </w:rPr>
  </w:style>
  <w:style w:type="paragraph" w:styleId="Blocktext">
    <w:name w:val="Block Text"/>
    <w:basedOn w:val="Standard"/>
    <w:pPr>
      <w:shd w:val="clear" w:color="auto" w:fill="FFFFFF"/>
      <w:spacing w:before="75"/>
      <w:ind w:left="708" w:right="75"/>
    </w:pPr>
    <w:rPr>
      <w:rFonts w:ascii="Arial Narrow" w:hAnsi="Arial Narrow"/>
      <w:color w:val="000000"/>
      <w:sz w:val="20"/>
      <w:szCs w:val="19"/>
    </w:rPr>
  </w:style>
  <w:style w:type="character" w:customStyle="1" w:styleId="emailformatvorlage17">
    <w:name w:val="emailformatvorlage17"/>
    <w:semiHidden/>
    <w:rsid w:val="00A37198"/>
    <w:rPr>
      <w:rFonts w:ascii="Arial" w:hAnsi="Arial" w:cs="Arial" w:hint="default"/>
      <w:color w:val="auto"/>
      <w:sz w:val="20"/>
      <w:szCs w:val="20"/>
    </w:rPr>
  </w:style>
  <w:style w:type="character" w:customStyle="1" w:styleId="BjrnRudek">
    <w:name w:val="Björn Rudek"/>
    <w:semiHidden/>
    <w:rsid w:val="00DA3B75"/>
    <w:rPr>
      <w:rFonts w:ascii="Arial" w:hAnsi="Arial" w:cs="Arial"/>
      <w:color w:val="auto"/>
      <w:sz w:val="20"/>
      <w:szCs w:val="20"/>
    </w:rPr>
  </w:style>
  <w:style w:type="paragraph" w:styleId="Sprechblasentext">
    <w:name w:val="Balloon Text"/>
    <w:basedOn w:val="Standard"/>
    <w:semiHidden/>
    <w:rsid w:val="003F464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F4646"/>
    <w:rPr>
      <w:sz w:val="16"/>
      <w:szCs w:val="16"/>
    </w:rPr>
  </w:style>
  <w:style w:type="paragraph" w:styleId="Kommentartext">
    <w:name w:val="annotation text"/>
    <w:basedOn w:val="Standard"/>
    <w:semiHidden/>
    <w:rsid w:val="003F464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3F4646"/>
    <w:rPr>
      <w:b/>
      <w:bCs/>
    </w:rPr>
  </w:style>
  <w:style w:type="paragraph" w:styleId="Dokumentstruktur">
    <w:name w:val="Document Map"/>
    <w:basedOn w:val="Standard"/>
    <w:semiHidden/>
    <w:rsid w:val="007D485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irmenname">
    <w:name w:val="Firmenname"/>
    <w:basedOn w:val="Textkrper"/>
    <w:rsid w:val="005364F1"/>
    <w:pPr>
      <w:keepLines/>
      <w:spacing w:after="80" w:line="240" w:lineRule="atLeast"/>
      <w:jc w:val="center"/>
    </w:pPr>
    <w:rPr>
      <w:rFonts w:ascii="Garamond" w:hAnsi="Garamond" w:cs="Times New Roman"/>
      <w:caps/>
      <w:color w:val="auto"/>
      <w:spacing w:val="75"/>
      <w:sz w:val="21"/>
      <w:szCs w:val="20"/>
      <w:lang w:eastAsia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B3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gendstilfestival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benutzer\touristik\Ralf%20Deckert\Pressemitteilungen%20Vorlagen\email-fwtm-pm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7E698-EA6F-4116-B93C-8CA6EC987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email-fwtm-pm</Template>
  <TotalTime>0</TotalTime>
  <Pages>2</Pages>
  <Words>457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Pressedienst 2008</vt:lpstr>
    </vt:vector>
  </TitlesOfParts>
  <Company>Historic Highlights of Germany e.V.</Company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Pressedienst 2008</dc:title>
  <dc:subject>Historische Städte Deutschlands</dc:subject>
  <dc:creator>Björn Rudek</dc:creator>
  <cp:lastModifiedBy>Otto, Eva</cp:lastModifiedBy>
  <cp:revision>5</cp:revision>
  <cp:lastPrinted>2019-04-25T14:42:00Z</cp:lastPrinted>
  <dcterms:created xsi:type="dcterms:W3CDTF">2019-05-03T15:37:00Z</dcterms:created>
  <dcterms:modified xsi:type="dcterms:W3CDTF">2019-05-07T10:24:00Z</dcterms:modified>
</cp:coreProperties>
</file>